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D72AA0" w:rsidP="001806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Účast na konferenci „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EL´Manuscript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2016 –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Textual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Heritage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Information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Technologies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180673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Vilno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180673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Litva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180673" w:rsidP="001806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0D01A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18067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21.8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Vilna</w:t>
            </w:r>
            <w:proofErr w:type="spellEnd"/>
          </w:p>
          <w:p w:rsidR="00180673" w:rsidRDefault="003F2397" w:rsidP="001806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80673">
              <w:rPr>
                <w:rFonts w:ascii="Calibri" w:hAnsi="Calibri" w:cs="Calibri"/>
                <w:sz w:val="22"/>
                <w:szCs w:val="22"/>
              </w:rPr>
              <w:t>2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8D1EC5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77517">
              <w:rPr>
                <w:rFonts w:ascii="Calibri" w:hAnsi="Calibri" w:cs="Calibri"/>
                <w:sz w:val="22"/>
                <w:szCs w:val="22"/>
              </w:rPr>
              <w:t>6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477517">
              <w:rPr>
                <w:rFonts w:ascii="Calibri" w:hAnsi="Calibri" w:cs="Calibri"/>
                <w:sz w:val="22"/>
                <w:szCs w:val="22"/>
              </w:rPr>
              <w:t>8</w:t>
            </w:r>
            <w:bookmarkStart w:id="0" w:name="_GoBack"/>
            <w:bookmarkEnd w:id="0"/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konference </w:t>
            </w:r>
            <w:r w:rsidR="00180673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EL´Manuscript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2016 –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Textual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Heritage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Information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Technologies“</w:t>
            </w:r>
          </w:p>
          <w:p w:rsidR="000669DC" w:rsidRPr="00B75492" w:rsidRDefault="000D01A8" w:rsidP="001806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80673">
              <w:rPr>
                <w:rFonts w:ascii="Calibri" w:hAnsi="Calibri" w:cs="Calibri"/>
                <w:sz w:val="22"/>
                <w:szCs w:val="22"/>
              </w:rPr>
              <w:t>7</w:t>
            </w:r>
            <w:r w:rsidR="00391BE3">
              <w:rPr>
                <w:rFonts w:ascii="Calibri" w:hAnsi="Calibri" w:cs="Calibri"/>
                <w:sz w:val="22"/>
                <w:szCs w:val="22"/>
              </w:rPr>
              <w:t>.</w:t>
            </w:r>
            <w:r w:rsidR="00180673">
              <w:rPr>
                <w:rFonts w:ascii="Calibri" w:hAnsi="Calibri" w:cs="Calibri"/>
                <w:sz w:val="22"/>
                <w:szCs w:val="22"/>
              </w:rPr>
              <w:t>8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proofErr w:type="spellStart"/>
            <w:r w:rsidR="00180673">
              <w:rPr>
                <w:rFonts w:ascii="Calibri" w:hAnsi="Calibri" w:cs="Calibri"/>
                <w:sz w:val="22"/>
                <w:szCs w:val="22"/>
              </w:rPr>
              <w:t>Vilna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781BDB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Zúčastnit se konference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80673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EL´Manuscript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2016 –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Textual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Heritage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proofErr w:type="spellStart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>Information</w:t>
            </w:r>
            <w:proofErr w:type="spellEnd"/>
            <w:r w:rsidR="00180673">
              <w:rPr>
                <w:rFonts w:ascii="Calibri" w:hAnsi="Calibri" w:cs="Calibri"/>
                <w:bCs/>
                <w:sz w:val="22"/>
                <w:szCs w:val="22"/>
              </w:rPr>
              <w:t xml:space="preserve"> Technologies“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Pr="000D01A8" w:rsidRDefault="00180673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účast na plenárním zasedání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0D01A8" w:rsidRPr="000D01A8" w:rsidRDefault="00180673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účast na bloku </w:t>
            </w:r>
            <w:r w:rsidR="000D01A8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XML and TEI in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preparing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processing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publishing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digital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resources</w:t>
            </w:r>
            <w:proofErr w:type="spellEnd"/>
            <w:r w:rsidR="000D01A8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8C718C" w:rsidRDefault="00180673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na semináři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Electronic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Medieval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Texts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Multilingual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Traditions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Pr="00180673" w:rsidRDefault="00180673" w:rsidP="00D218B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80673">
              <w:rPr>
                <w:rFonts w:ascii="Calibri" w:hAnsi="Calibri" w:cs="Calibri"/>
                <w:bCs/>
                <w:sz w:val="22"/>
                <w:szCs w:val="22"/>
              </w:rPr>
              <w:t>účast na bloku</w:t>
            </w:r>
            <w:r w:rsidR="00D72AA0" w:rsidRPr="00180673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Historico-philological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textological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based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digital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resources</w:t>
            </w:r>
            <w:proofErr w:type="spellEnd"/>
            <w:r w:rsidR="00893E8D" w:rsidRPr="00180673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180673" w:rsidRPr="00391BE3" w:rsidRDefault="00180673" w:rsidP="0018067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vedení semináře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Digitization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means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digital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codicology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digital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editing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1044F4" w:rsidRPr="00391BE3" w:rsidRDefault="001044F4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80673" w:rsidRPr="000422CC" w:rsidRDefault="00C5198A" w:rsidP="00180673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180673" w:rsidRPr="0012376C">
                <w:rPr>
                  <w:rStyle w:val="Hypertextovodkaz"/>
                </w:rPr>
                <w:t>https://textualheritage.org/content/view/634/270/lang,english/</w:t>
              </w:r>
            </w:hyperlink>
            <w:r w:rsidR="00180673"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1044F4" w:rsidP="001806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80673">
              <w:rPr>
                <w:rFonts w:ascii="Calibri" w:hAnsi="Calibri" w:cs="Calibri"/>
                <w:sz w:val="22"/>
                <w:szCs w:val="22"/>
              </w:rPr>
              <w:t>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180673">
              <w:rPr>
                <w:rFonts w:ascii="Calibri" w:hAnsi="Calibri" w:cs="Calibri"/>
                <w:sz w:val="22"/>
                <w:szCs w:val="22"/>
              </w:rPr>
              <w:t>8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18067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8A" w:rsidRDefault="00C5198A">
      <w:r>
        <w:separator/>
      </w:r>
    </w:p>
  </w:endnote>
  <w:endnote w:type="continuationSeparator" w:id="0">
    <w:p w:rsidR="00C5198A" w:rsidRDefault="00C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8A" w:rsidRDefault="00C5198A">
      <w:r>
        <w:separator/>
      </w:r>
    </w:p>
  </w:footnote>
  <w:footnote w:type="continuationSeparator" w:id="0">
    <w:p w:rsidR="00C5198A" w:rsidRDefault="00C5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D01A8"/>
    <w:rsid w:val="001044F4"/>
    <w:rsid w:val="00131B88"/>
    <w:rsid w:val="00153BB3"/>
    <w:rsid w:val="00167FCD"/>
    <w:rsid w:val="00171E27"/>
    <w:rsid w:val="00180673"/>
    <w:rsid w:val="00196A79"/>
    <w:rsid w:val="001B1E3A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E57EA"/>
    <w:rsid w:val="003F2397"/>
    <w:rsid w:val="004354A3"/>
    <w:rsid w:val="004407CD"/>
    <w:rsid w:val="0045492B"/>
    <w:rsid w:val="00456823"/>
    <w:rsid w:val="00466446"/>
    <w:rsid w:val="00477517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5E5C03"/>
    <w:rsid w:val="006019DC"/>
    <w:rsid w:val="0060330F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81BDB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37675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7F26"/>
    <w:rsid w:val="00A56DC3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198A"/>
    <w:rsid w:val="00C531FF"/>
    <w:rsid w:val="00C537E2"/>
    <w:rsid w:val="00C72713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xtualheritage.org/content/view/634/270/lang,englis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5</cp:revision>
  <cp:lastPrinted>2010-07-12T07:52:00Z</cp:lastPrinted>
  <dcterms:created xsi:type="dcterms:W3CDTF">2016-08-31T06:01:00Z</dcterms:created>
  <dcterms:modified xsi:type="dcterms:W3CDTF">2016-08-31T06:22:00Z</dcterms:modified>
</cp:coreProperties>
</file>