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97" w:rsidRDefault="00221B97" w:rsidP="004A0D9A">
      <w:pPr>
        <w:pStyle w:val="Title"/>
      </w:pPr>
    </w:p>
    <w:p w:rsidR="00221B97" w:rsidRPr="00FF14C1" w:rsidRDefault="00221B97" w:rsidP="004A0D9A">
      <w:pPr>
        <w:pStyle w:val="Title"/>
        <w:rPr>
          <w:rStyle w:val="IntenseEmphasis"/>
        </w:rPr>
      </w:pPr>
      <w:r w:rsidRPr="00FF14C1">
        <w:rPr>
          <w:rStyle w:val="IntenseEmphasis"/>
        </w:rPr>
        <w:t>Zpráva ze zahraniční služební cesty</w:t>
      </w:r>
    </w:p>
    <w:p w:rsidR="00221B97" w:rsidRPr="00635394" w:rsidRDefault="00221B97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21B97" w:rsidRPr="00635394" w:rsidRDefault="00221B97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221B97" w:rsidRPr="004A0D9A">
        <w:tc>
          <w:tcPr>
            <w:tcW w:w="3614" w:type="dxa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221B97" w:rsidRPr="00635394" w:rsidRDefault="00221B97" w:rsidP="00294D26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Mgr. Anna Vandasová</w:t>
            </w:r>
          </w:p>
        </w:tc>
      </w:tr>
      <w:tr w:rsidR="00221B97" w:rsidRPr="004A0D9A">
        <w:tc>
          <w:tcPr>
            <w:tcW w:w="3614" w:type="dxa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221B97" w:rsidRDefault="00221B97" w:rsidP="00A32F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1.3.6. Oddělení strategického plánování</w:t>
            </w:r>
          </w:p>
          <w:p w:rsidR="00221B97" w:rsidRPr="00635394" w:rsidRDefault="00221B97" w:rsidP="00A32F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digitalizace knihovních fondů</w:t>
            </w:r>
          </w:p>
        </w:tc>
      </w:tr>
      <w:tr w:rsidR="00221B97" w:rsidRPr="004A0D9A">
        <w:tc>
          <w:tcPr>
            <w:tcW w:w="3614" w:type="dxa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221B97" w:rsidRPr="00635394" w:rsidRDefault="00221B97" w:rsidP="00294D26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63539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1.3.6 - vedoucí oddělení</w:t>
            </w:r>
          </w:p>
        </w:tc>
      </w:tr>
      <w:tr w:rsidR="00221B97" w:rsidRPr="004A0D9A">
        <w:tc>
          <w:tcPr>
            <w:tcW w:w="3614" w:type="dxa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221B97" w:rsidRPr="00635394" w:rsidRDefault="00221B97" w:rsidP="00294D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539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Účast na konferenci Infos 2015 </w:t>
            </w:r>
          </w:p>
        </w:tc>
      </w:tr>
      <w:tr w:rsidR="00221B97" w:rsidRPr="004A0D9A">
        <w:tc>
          <w:tcPr>
            <w:tcW w:w="3614" w:type="dxa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221B97" w:rsidRPr="00635394" w:rsidRDefault="00221B97" w:rsidP="00294D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5394">
              <w:rPr>
                <w:rFonts w:ascii="Calibri" w:hAnsi="Calibri" w:cs="Calibri"/>
                <w:b/>
                <w:bCs/>
                <w:sz w:val="22"/>
                <w:szCs w:val="22"/>
              </w:rPr>
              <w:t>Stará Lesná – Vysoké Tatry</w:t>
            </w:r>
          </w:p>
        </w:tc>
      </w:tr>
      <w:tr w:rsidR="00221B97" w:rsidRPr="004A0D9A">
        <w:tc>
          <w:tcPr>
            <w:tcW w:w="3614" w:type="dxa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221B97" w:rsidRPr="00635394" w:rsidRDefault="00221B97" w:rsidP="00294D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5394">
              <w:rPr>
                <w:rFonts w:ascii="Calibri" w:hAnsi="Calibri" w:cs="Calibri"/>
                <w:b/>
                <w:bCs/>
                <w:sz w:val="22"/>
                <w:szCs w:val="22"/>
              </w:rPr>
              <w:t>Slovensko</w:t>
            </w:r>
          </w:p>
        </w:tc>
      </w:tr>
      <w:tr w:rsidR="00221B97" w:rsidRPr="004A0D9A">
        <w:tc>
          <w:tcPr>
            <w:tcW w:w="3614" w:type="dxa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221B97" w:rsidRPr="00635394" w:rsidRDefault="00221B97" w:rsidP="00294D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5394">
              <w:rPr>
                <w:rFonts w:ascii="Calibri" w:hAnsi="Calibri" w:cs="Calibri"/>
                <w:b/>
                <w:bCs/>
                <w:sz w:val="22"/>
                <w:szCs w:val="22"/>
              </w:rPr>
              <w:t>14. – 16. 4. 2015</w:t>
            </w:r>
          </w:p>
        </w:tc>
      </w:tr>
      <w:tr w:rsidR="00221B97" w:rsidRPr="004A0D9A">
        <w:tc>
          <w:tcPr>
            <w:tcW w:w="3614" w:type="dxa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221B97" w:rsidRPr="00635394" w:rsidRDefault="00221B97" w:rsidP="00CA0234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14. 4. brzy ráno odjezd z Prahy, v poledne příjezd do Staré Lesné</w:t>
            </w:r>
          </w:p>
          <w:p w:rsidR="00221B97" w:rsidRPr="00635394" w:rsidRDefault="00221B97" w:rsidP="00CA0234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14. – 15. 4. účast na konferenci</w:t>
            </w:r>
          </w:p>
          <w:p w:rsidR="00221B97" w:rsidRPr="00635394" w:rsidRDefault="00221B97" w:rsidP="00CA0234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16. 4. brzy ráno odjezd do Brna, účast na přednášce A. Lasse, odpoledne návrat do Prahy</w:t>
            </w:r>
          </w:p>
        </w:tc>
      </w:tr>
      <w:tr w:rsidR="00221B97" w:rsidRPr="004A0D9A">
        <w:tc>
          <w:tcPr>
            <w:tcW w:w="3614" w:type="dxa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PhDr. Vít Richter, Mgr. Tomáš Foltýn</w:t>
            </w:r>
          </w:p>
        </w:tc>
      </w:tr>
      <w:tr w:rsidR="00221B97" w:rsidRPr="004A0D9A">
        <w:tc>
          <w:tcPr>
            <w:tcW w:w="3614" w:type="dxa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221B97" w:rsidRPr="00635394" w:rsidRDefault="00221B97" w:rsidP="008341B9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Vandasová, Foltýn - ubytování, strava (projekt NAKI 0146)</w:t>
            </w:r>
          </w:p>
          <w:p w:rsidR="00221B97" w:rsidRPr="00635394" w:rsidRDefault="00221B97" w:rsidP="008341B9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Spolek slovenských knihovníkov – konferenční poplatek</w:t>
            </w:r>
          </w:p>
          <w:p w:rsidR="00221B97" w:rsidRPr="00635394" w:rsidRDefault="00221B97" w:rsidP="008341B9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 xml:space="preserve">Richter – SSK </w:t>
            </w:r>
          </w:p>
        </w:tc>
      </w:tr>
      <w:tr w:rsidR="00221B97" w:rsidRPr="004A0D9A">
        <w:trPr>
          <w:trHeight w:val="318"/>
        </w:trPr>
        <w:tc>
          <w:tcPr>
            <w:tcW w:w="3614" w:type="dxa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21B97" w:rsidRPr="00635394" w:rsidRDefault="00221B97" w:rsidP="00471D67">
            <w:pPr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 xml:space="preserve">Účast na konferenci Infos 2015. Prezentace zkušeností a výsledků z řešení projektu Virtuální depozitní knihovna.  </w:t>
            </w:r>
          </w:p>
        </w:tc>
      </w:tr>
      <w:tr w:rsidR="00221B97" w:rsidRPr="004A0D9A">
        <w:tc>
          <w:tcPr>
            <w:tcW w:w="3614" w:type="dxa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221B97" w:rsidRPr="00635394" w:rsidRDefault="00221B97" w:rsidP="00CA0234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 xml:space="preserve"> Účast na 38. medzinárodnom informatickom sympóziu o postavení a úlohách pamaťových inštitúcií v oblasti rozvoja kultury, vedy, techniky a vzdelávania Infos 2015. </w:t>
            </w:r>
          </w:p>
          <w:p w:rsidR="00221B97" w:rsidRPr="00635394" w:rsidRDefault="00221B97" w:rsidP="00CA0234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Přednesení 2 odborných příspěvků vyplývajících z řešení projektu Vytvoření kooperativního systému pro budování a správu novodobých konzervačních knižních sbírek v České republice a vývoj potřebných nástrojů. Diskuze o možnostech doplňování konzervačních sbírek, otázka budování fyzické depozitní knihovny. Předání zkušeností s péčí o novodobé knižní fondy v návaznosti na přednesení příspěvku P. Vávrové na toto téma.</w:t>
            </w:r>
          </w:p>
        </w:tc>
      </w:tr>
      <w:tr w:rsidR="00221B97" w:rsidRPr="004A0D9A">
        <w:tc>
          <w:tcPr>
            <w:tcW w:w="3614" w:type="dxa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221B97" w:rsidRDefault="00221B97" w:rsidP="00431ECD">
            <w:pPr>
              <w:tabs>
                <w:tab w:val="left" w:pos="4192"/>
              </w:tabs>
              <w:jc w:val="both"/>
            </w:pPr>
            <w:r w:rsidRPr="00CA0234">
              <w:rPr>
                <w:sz w:val="22"/>
                <w:szCs w:val="22"/>
              </w:rPr>
              <w:t xml:space="preserve">program a sborník na: </w:t>
            </w:r>
            <w:hyperlink r:id="rId7" w:history="1">
              <w:r w:rsidRPr="00EC644C">
                <w:rPr>
                  <w:rStyle w:val="Hyperlink"/>
                </w:rPr>
                <w:t>http://www.infolib.sk/sk/spolok-slovenskych-knihovnikov-kniznic/infos-2015/</w:t>
              </w:r>
            </w:hyperlink>
          </w:p>
          <w:p w:rsidR="00221B97" w:rsidRPr="00F36D86" w:rsidRDefault="00221B97" w:rsidP="00431ECD">
            <w:pPr>
              <w:tabs>
                <w:tab w:val="left" w:pos="4192"/>
              </w:tabs>
              <w:jc w:val="both"/>
            </w:pPr>
          </w:p>
        </w:tc>
      </w:tr>
      <w:tr w:rsidR="00221B97" w:rsidRPr="004A0D9A">
        <w:tc>
          <w:tcPr>
            <w:tcW w:w="3614" w:type="dxa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221B97" w:rsidRPr="004A0D9A">
        <w:tc>
          <w:tcPr>
            <w:tcW w:w="3614" w:type="dxa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6. 5. 2015</w:t>
            </w:r>
          </w:p>
        </w:tc>
      </w:tr>
      <w:tr w:rsidR="00221B97" w:rsidRPr="004A0D9A">
        <w:tc>
          <w:tcPr>
            <w:tcW w:w="3614" w:type="dxa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B97" w:rsidRPr="004A0D9A">
        <w:tc>
          <w:tcPr>
            <w:tcW w:w="3614" w:type="dxa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221B97" w:rsidRPr="004A0D9A">
        <w:tc>
          <w:tcPr>
            <w:tcW w:w="3614" w:type="dxa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221B97" w:rsidRPr="004A0D9A">
        <w:tc>
          <w:tcPr>
            <w:tcW w:w="3614" w:type="dxa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221B97" w:rsidRPr="00635394" w:rsidRDefault="00221B97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635394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221B97" w:rsidRPr="00131B88" w:rsidRDefault="00221B97" w:rsidP="00F976F7">
      <w:pPr>
        <w:rPr>
          <w:lang w:val="en-GB"/>
        </w:rPr>
      </w:pPr>
    </w:p>
    <w:sectPr w:rsidR="00221B97" w:rsidRPr="00131B88" w:rsidSect="008D36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97" w:rsidRDefault="00221B97">
      <w:r>
        <w:separator/>
      </w:r>
    </w:p>
  </w:endnote>
  <w:endnote w:type="continuationSeparator" w:id="0">
    <w:p w:rsidR="00221B97" w:rsidRDefault="0022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97" w:rsidRDefault="00221B97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0" style="position:absolute;left:0;text-align:left;z-index:251657216;visibility:visible" from="0,3.15pt" to="450pt,3.15pt" strokecolor="red"/>
      </w:pict>
    </w:r>
  </w:p>
  <w:p w:rsidR="00221B97" w:rsidRPr="00635394" w:rsidRDefault="00221B97" w:rsidP="004A0D9A">
    <w:pPr>
      <w:pStyle w:val="EndnoteText"/>
      <w:rPr>
        <w:rFonts w:ascii="Calibri" w:hAnsi="Calibri" w:cs="Calibri"/>
      </w:rPr>
    </w:pPr>
    <w:r w:rsidRPr="00635394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221B97" w:rsidRPr="00635394" w:rsidRDefault="00221B97" w:rsidP="00281DF0">
    <w:pPr>
      <w:pStyle w:val="Footer"/>
      <w:jc w:val="center"/>
      <w:rPr>
        <w:rFonts w:ascii="Calibri" w:hAnsi="Calibri" w:cs="Calibri"/>
        <w:sz w:val="14"/>
        <w:szCs w:val="14"/>
      </w:rPr>
    </w:pPr>
    <w:r w:rsidRPr="00635394">
      <w:rPr>
        <w:rFonts w:ascii="Calibri" w:hAnsi="Calibri" w:cs="Calibri"/>
        <w:sz w:val="14"/>
        <w:szCs w:val="14"/>
      </w:rPr>
      <w:t xml:space="preserve"> </w:t>
    </w:r>
  </w:p>
  <w:p w:rsidR="00221B97" w:rsidRPr="00CA5218" w:rsidRDefault="00221B97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97" w:rsidRDefault="00221B97">
      <w:r>
        <w:separator/>
      </w:r>
    </w:p>
  </w:footnote>
  <w:footnote w:type="continuationSeparator" w:id="0">
    <w:p w:rsidR="00221B97" w:rsidRDefault="00221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97" w:rsidRDefault="00221B97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57.75pt">
          <v:imagedata r:id="rId1" o:title=""/>
        </v:shape>
      </w:pict>
    </w:r>
  </w:p>
  <w:p w:rsidR="00221B97" w:rsidRDefault="00221B97">
    <w:pPr>
      <w:pStyle w:val="Header"/>
    </w:pPr>
    <w:r>
      <w:rPr>
        <w:noProof/>
      </w:rPr>
      <w:pict>
        <v:line id="Line 6" o:spid="_x0000_s2049" style="position:absolute;z-index:251658240;visibility:visible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936"/>
    <w:rsid w:val="000242DC"/>
    <w:rsid w:val="00031E53"/>
    <w:rsid w:val="00055AD7"/>
    <w:rsid w:val="0006007D"/>
    <w:rsid w:val="00081212"/>
    <w:rsid w:val="00131B88"/>
    <w:rsid w:val="00153BB3"/>
    <w:rsid w:val="00167FCD"/>
    <w:rsid w:val="00171E27"/>
    <w:rsid w:val="001B1E3A"/>
    <w:rsid w:val="001C6564"/>
    <w:rsid w:val="001F019E"/>
    <w:rsid w:val="00221B97"/>
    <w:rsid w:val="00255EE2"/>
    <w:rsid w:val="00281DF0"/>
    <w:rsid w:val="00294D26"/>
    <w:rsid w:val="00311872"/>
    <w:rsid w:val="00377A48"/>
    <w:rsid w:val="003A11DA"/>
    <w:rsid w:val="00431ECD"/>
    <w:rsid w:val="004354A3"/>
    <w:rsid w:val="00466446"/>
    <w:rsid w:val="00471D67"/>
    <w:rsid w:val="00496791"/>
    <w:rsid w:val="004A0D9A"/>
    <w:rsid w:val="0054197E"/>
    <w:rsid w:val="0056719B"/>
    <w:rsid w:val="00570934"/>
    <w:rsid w:val="00595F10"/>
    <w:rsid w:val="005A21CE"/>
    <w:rsid w:val="005B0F46"/>
    <w:rsid w:val="005B5814"/>
    <w:rsid w:val="005E1E28"/>
    <w:rsid w:val="006019DC"/>
    <w:rsid w:val="0063054A"/>
    <w:rsid w:val="006319B3"/>
    <w:rsid w:val="00633D3A"/>
    <w:rsid w:val="00635394"/>
    <w:rsid w:val="00694270"/>
    <w:rsid w:val="00795BD8"/>
    <w:rsid w:val="008341B9"/>
    <w:rsid w:val="00850342"/>
    <w:rsid w:val="00882BFC"/>
    <w:rsid w:val="008A5B5C"/>
    <w:rsid w:val="008B50B9"/>
    <w:rsid w:val="008D36C9"/>
    <w:rsid w:val="008F29C0"/>
    <w:rsid w:val="009141A1"/>
    <w:rsid w:val="009161BC"/>
    <w:rsid w:val="009536C6"/>
    <w:rsid w:val="00967314"/>
    <w:rsid w:val="009A2DF3"/>
    <w:rsid w:val="009B3CF4"/>
    <w:rsid w:val="00A32F5B"/>
    <w:rsid w:val="00A47C8A"/>
    <w:rsid w:val="00AC5936"/>
    <w:rsid w:val="00AD358B"/>
    <w:rsid w:val="00AF2098"/>
    <w:rsid w:val="00B331D6"/>
    <w:rsid w:val="00B8010C"/>
    <w:rsid w:val="00B81E7A"/>
    <w:rsid w:val="00BC7CE8"/>
    <w:rsid w:val="00BE5AB5"/>
    <w:rsid w:val="00C20231"/>
    <w:rsid w:val="00C428A2"/>
    <w:rsid w:val="00C531FF"/>
    <w:rsid w:val="00C537E2"/>
    <w:rsid w:val="00CA0234"/>
    <w:rsid w:val="00CA1737"/>
    <w:rsid w:val="00CA5218"/>
    <w:rsid w:val="00CA5FDF"/>
    <w:rsid w:val="00CB6050"/>
    <w:rsid w:val="00CD18DB"/>
    <w:rsid w:val="00DB3D82"/>
    <w:rsid w:val="00DF228F"/>
    <w:rsid w:val="00DF28E6"/>
    <w:rsid w:val="00E21964"/>
    <w:rsid w:val="00E348CC"/>
    <w:rsid w:val="00E50887"/>
    <w:rsid w:val="00E82423"/>
    <w:rsid w:val="00E93CB4"/>
    <w:rsid w:val="00EC644C"/>
    <w:rsid w:val="00F36D86"/>
    <w:rsid w:val="00F976F7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89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897"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97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FF14C1"/>
    <w:rPr>
      <w:b/>
      <w:bCs/>
      <w:i/>
      <w:iCs/>
      <w:color w:val="4F81BD"/>
    </w:rPr>
  </w:style>
  <w:style w:type="character" w:customStyle="1" w:styleId="apple-converted-space">
    <w:name w:val="apple-converted-space"/>
    <w:basedOn w:val="DefaultParagraphFont"/>
    <w:uiPriority w:val="99"/>
    <w:rsid w:val="00CA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olib.sk/sk/spolok-slovenskych-knihovnikov-kniznic/infos-2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289</Words>
  <Characters>1709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Vandasová Anna</dc:creator>
  <cp:keywords/>
  <dc:description/>
  <cp:lastModifiedBy>Eva</cp:lastModifiedBy>
  <cp:revision>6</cp:revision>
  <cp:lastPrinted>2012-11-19T10:56:00Z</cp:lastPrinted>
  <dcterms:created xsi:type="dcterms:W3CDTF">2015-04-20T06:23:00Z</dcterms:created>
  <dcterms:modified xsi:type="dcterms:W3CDTF">2015-05-14T08:47:00Z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