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823DB" w:rsidRDefault="000F6DFB" w:rsidP="00060AD9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Účast na </w:t>
            </w:r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</w:t>
            </w:r>
            <w:r w:rsidR="00787DFC" w:rsidRPr="00787DF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BER 46th </w:t>
            </w:r>
            <w:proofErr w:type="spellStart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Annual</w:t>
            </w:r>
            <w:proofErr w:type="spellEnd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Conference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060AD9" w:rsidP="000D06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Patr</w:t>
            </w:r>
            <w:r w:rsidR="00787DFC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060AD9" w:rsidP="00787D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Řec</w:t>
            </w:r>
            <w:r w:rsidR="00787DFC">
              <w:rPr>
                <w:rFonts w:ascii="Calibri" w:hAnsi="Calibri" w:cs="Calibri"/>
                <w:b/>
                <w:bCs/>
                <w:sz w:val="22"/>
                <w:szCs w:val="22"/>
              </w:rPr>
              <w:t>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060AD9" w:rsidP="00060A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060AD9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4.7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>
              <w:rPr>
                <w:rFonts w:ascii="Calibri" w:hAnsi="Calibri" w:cs="Calibri"/>
                <w:sz w:val="22"/>
                <w:szCs w:val="22"/>
              </w:rPr>
              <w:t>Patry</w:t>
            </w:r>
          </w:p>
          <w:p w:rsidR="000669DC" w:rsidRPr="00B75492" w:rsidRDefault="00060AD9" w:rsidP="00904D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5.-7.7</w:t>
            </w:r>
            <w:r w:rsidR="00F52418">
              <w:rPr>
                <w:rFonts w:ascii="Calibri" w:hAnsi="Calibri" w:cs="Calibri"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r w:rsidR="00F5241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F6DFB"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</w:t>
            </w:r>
            <w:r w:rsidRPr="00787DF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BER 46th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Annual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Conference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8.7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>
              <w:rPr>
                <w:rFonts w:ascii="Calibri" w:hAnsi="Calibri" w:cs="Calibri"/>
                <w:sz w:val="22"/>
                <w:szCs w:val="22"/>
              </w:rPr>
              <w:t>Patry</w:t>
            </w:r>
            <w:bookmarkStart w:id="0" w:name="_GoBack"/>
            <w:bookmarkEnd w:id="0"/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543BE2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060AD9" w:rsidP="000D06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0135 DRKVO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A10CA5" w:rsidP="00060AD9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</w:t>
            </w:r>
            <w:r w:rsidR="00060AD9" w:rsidRPr="00787DF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BER 46th </w:t>
            </w:r>
            <w:proofErr w:type="spellStart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Annual</w:t>
            </w:r>
            <w:proofErr w:type="spellEnd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Conference</w:t>
            </w:r>
            <w:proofErr w:type="spellEnd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„</w:t>
            </w:r>
            <w:proofErr w:type="spellStart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Libraries</w:t>
            </w:r>
            <w:proofErr w:type="spellEnd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Powering</w:t>
            </w:r>
            <w:proofErr w:type="spellEnd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Sustainable</w:t>
            </w:r>
            <w:proofErr w:type="spellEnd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Knowledge</w:t>
            </w:r>
            <w:proofErr w:type="spellEnd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the</w:t>
            </w:r>
            <w:proofErr w:type="spellEnd"/>
            <w:r w:rsidR="00060A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Digital Age“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A10CA5" w:rsidRDefault="000351CA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v rámci programu</w:t>
            </w:r>
          </w:p>
          <w:p w:rsidR="000351CA" w:rsidRDefault="00060AD9" w:rsidP="00787DF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LIBER Digital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Cultural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Heritage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Workshop</w:t>
            </w:r>
          </w:p>
          <w:p w:rsidR="00060AD9" w:rsidRDefault="00060AD9" w:rsidP="00787DF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plenární sekce</w:t>
            </w:r>
          </w:p>
          <w:p w:rsidR="00060AD9" w:rsidRDefault="00060AD9" w:rsidP="00787DF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sekce Digital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Humanities</w:t>
            </w:r>
            <w:proofErr w:type="spellEnd"/>
          </w:p>
          <w:p w:rsidR="00060AD9" w:rsidRDefault="00060AD9" w:rsidP="00787DF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Knowledge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Café: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LIBER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Strategy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2018-2022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Roadmap</w:t>
            </w:r>
            <w:proofErr w:type="spellEnd"/>
          </w:p>
          <w:p w:rsidR="00060AD9" w:rsidRDefault="00060AD9" w:rsidP="00787DF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sekce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Future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Role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Libraries</w:t>
            </w:r>
            <w:proofErr w:type="spellEnd"/>
          </w:p>
          <w:p w:rsidR="00060AD9" w:rsidRDefault="00060AD9" w:rsidP="00787DF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panel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Opening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Up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Perspectives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Future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Collaboration</w:t>
            </w:r>
            <w:proofErr w:type="spellEnd"/>
          </w:p>
          <w:p w:rsidR="00060AD9" w:rsidRPr="00A71C5F" w:rsidRDefault="00060AD9" w:rsidP="00787DF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sekce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Linking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Data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787DFC" w:rsidRDefault="00060AD9" w:rsidP="00787DFC">
            <w:r w:rsidRPr="00060AD9">
              <w:rPr>
                <w:rFonts w:ascii="Calibri" w:hAnsi="Calibri" w:cs="Calibri"/>
                <w:sz w:val="22"/>
                <w:szCs w:val="22"/>
              </w:rPr>
              <w:t>http://liber2017.lis.upatras.gr/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060AD9" w:rsidP="00060AD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87DFC">
              <w:rPr>
                <w:rFonts w:ascii="Calibri" w:hAnsi="Calibri" w:cs="Calibri"/>
                <w:sz w:val="22"/>
                <w:szCs w:val="22"/>
              </w:rPr>
              <w:t>0</w:t>
            </w:r>
            <w:r w:rsidR="00A10CA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F52418">
              <w:rPr>
                <w:rFonts w:ascii="Calibri" w:hAnsi="Calibri" w:cs="Calibri"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82" w:rsidRDefault="00AC0E82">
      <w:r>
        <w:separator/>
      </w:r>
    </w:p>
  </w:endnote>
  <w:endnote w:type="continuationSeparator" w:id="0">
    <w:p w:rsidR="00AC0E82" w:rsidRDefault="00AC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82" w:rsidRDefault="00AC0E82">
      <w:r>
        <w:separator/>
      </w:r>
    </w:p>
  </w:footnote>
  <w:footnote w:type="continuationSeparator" w:id="0">
    <w:p w:rsidR="00AC0E82" w:rsidRDefault="00AC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B4E07"/>
    <w:multiLevelType w:val="hybridMultilevel"/>
    <w:tmpl w:val="2E2830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31E53"/>
    <w:rsid w:val="000351CA"/>
    <w:rsid w:val="000422CC"/>
    <w:rsid w:val="00050116"/>
    <w:rsid w:val="0006007D"/>
    <w:rsid w:val="00060AD9"/>
    <w:rsid w:val="000669DC"/>
    <w:rsid w:val="00081212"/>
    <w:rsid w:val="0008676A"/>
    <w:rsid w:val="00091036"/>
    <w:rsid w:val="000D06B9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6F64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047"/>
    <w:rsid w:val="006319B3"/>
    <w:rsid w:val="006415BC"/>
    <w:rsid w:val="00694270"/>
    <w:rsid w:val="006B2DC1"/>
    <w:rsid w:val="006C5E82"/>
    <w:rsid w:val="00701228"/>
    <w:rsid w:val="007415AD"/>
    <w:rsid w:val="00744761"/>
    <w:rsid w:val="007476EE"/>
    <w:rsid w:val="00787DFC"/>
    <w:rsid w:val="00791127"/>
    <w:rsid w:val="00795BD8"/>
    <w:rsid w:val="007C454E"/>
    <w:rsid w:val="007F4725"/>
    <w:rsid w:val="008437F6"/>
    <w:rsid w:val="00843EBB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04D5F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A3278"/>
    <w:rsid w:val="00AC0E82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0F89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63D53"/>
    <w:rsid w:val="00D72AA0"/>
    <w:rsid w:val="00D87EC4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Odstavecseseznamem">
    <w:name w:val="List Paragraph"/>
    <w:basedOn w:val="Normln"/>
    <w:uiPriority w:val="34"/>
    <w:qFormat/>
    <w:rsid w:val="000D06B9"/>
    <w:pPr>
      <w:ind w:left="720"/>
    </w:pPr>
    <w:rPr>
      <w:rFonts w:ascii="Verdana" w:eastAsiaTheme="minorHAnsi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2017-07-10T04:57:00Z</cp:lastPrinted>
  <dcterms:created xsi:type="dcterms:W3CDTF">2017-07-10T04:59:00Z</dcterms:created>
  <dcterms:modified xsi:type="dcterms:W3CDTF">2017-07-10T05:10:00Z</dcterms:modified>
</cp:coreProperties>
</file>