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6D" w:rsidRDefault="00B3626D" w:rsidP="004A0D9A">
      <w:pPr>
        <w:pStyle w:val="Title"/>
      </w:pPr>
    </w:p>
    <w:p w:rsidR="00B3626D" w:rsidRPr="00B75492" w:rsidRDefault="00B3626D" w:rsidP="004A0D9A">
      <w:pPr>
        <w:pStyle w:val="Title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B3626D" w:rsidRPr="00B75492" w:rsidRDefault="00B3626D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1.5.4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koordinátor Manuscriptoria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B3626D" w:rsidRPr="002B1923" w:rsidRDefault="00B3626D" w:rsidP="004A5B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1923">
              <w:rPr>
                <w:rFonts w:ascii="Calibri" w:hAnsi="Calibri" w:cs="Calibri"/>
                <w:sz w:val="22"/>
                <w:szCs w:val="22"/>
              </w:rPr>
              <w:t xml:space="preserve">Účast </w:t>
            </w:r>
            <w:r>
              <w:rPr>
                <w:rFonts w:ascii="Calibri" w:hAnsi="Calibri" w:cs="Calibri"/>
                <w:sz w:val="22"/>
                <w:szCs w:val="22"/>
              </w:rPr>
              <w:t>na CERL Annual General Meeting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Oslo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Norsko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A66D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27.-30.10.2014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B3626D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27.10.2014 – cesta z Prahy do Osla</w:t>
            </w:r>
          </w:p>
          <w:p w:rsidR="00B3626D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28.10.2014 – účast na CERL Annual Seminar</w:t>
            </w:r>
          </w:p>
          <w:p w:rsidR="00B3626D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29.10.2014 – účast na CERL Annual General Meeting</w:t>
            </w:r>
          </w:p>
          <w:p w:rsidR="00B3626D" w:rsidRPr="00B75492" w:rsidRDefault="00B3626D" w:rsidP="004A5B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8.5.2014 – cesta z Osla do Prahy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556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0135 VaV</w:t>
            </w:r>
          </w:p>
        </w:tc>
      </w:tr>
      <w:tr w:rsidR="00B3626D" w:rsidRPr="00B75492">
        <w:trPr>
          <w:trHeight w:val="318"/>
        </w:trPr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3626D" w:rsidRPr="00260E70" w:rsidRDefault="00B3626D" w:rsidP="00A66D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Zúčastnit se CERL Annual General Meeting“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B3626D" w:rsidRDefault="00B3626D" w:rsidP="004063A2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o handwritten text recognition</w:t>
            </w:r>
          </w:p>
          <w:p w:rsidR="00B3626D" w:rsidRDefault="00B3626D" w:rsidP="004063A2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jednání o agregaci dokumentů ÖNB do Manuscriptoria(Andreas Fingernagel)</w:t>
            </w:r>
          </w:p>
          <w:p w:rsidR="00B3626D" w:rsidRDefault="00B3626D" w:rsidP="004063A2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jednání o agregaci výstupů švédského projektu ArkA-D do Manuscriptoria (Per Cullhed)</w:t>
            </w:r>
          </w:p>
          <w:p w:rsidR="00B3626D" w:rsidRDefault="00B3626D" w:rsidP="004063A2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o náplni práce expertní skupiny pro rukopisy</w:t>
            </w:r>
          </w:p>
          <w:p w:rsidR="00B3626D" w:rsidRPr="00A66D44" w:rsidRDefault="00B3626D" w:rsidP="00EF58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o přípravě pilotního projektu o materiálové evidenci rukopisných textů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B3626D" w:rsidRPr="00E56E17" w:rsidRDefault="00B3626D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4A5B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3.11.2014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B3626D" w:rsidRPr="00B75492">
        <w:tc>
          <w:tcPr>
            <w:tcW w:w="3614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B3626D" w:rsidRPr="00B75492" w:rsidRDefault="00B3626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B3626D" w:rsidRPr="00B75492" w:rsidRDefault="00B3626D" w:rsidP="004A0D9A">
      <w:pPr>
        <w:rPr>
          <w:rFonts w:ascii="Calibri" w:hAnsi="Calibri" w:cs="Calibri"/>
          <w:sz w:val="22"/>
          <w:szCs w:val="22"/>
        </w:rPr>
      </w:pPr>
    </w:p>
    <w:sectPr w:rsidR="00B3626D" w:rsidRPr="00B75492" w:rsidSect="00AC0F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6D" w:rsidRDefault="00B3626D">
      <w:r>
        <w:separator/>
      </w:r>
    </w:p>
  </w:endnote>
  <w:endnote w:type="continuationSeparator" w:id="0">
    <w:p w:rsidR="00B3626D" w:rsidRDefault="00B3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6D" w:rsidRDefault="00B3626D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B3626D" w:rsidRPr="00B75492" w:rsidRDefault="00B3626D" w:rsidP="004A0D9A">
    <w:pPr>
      <w:pStyle w:val="EndnoteText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B3626D" w:rsidRPr="00B75492" w:rsidRDefault="00B3626D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B3626D" w:rsidRPr="00CA5218" w:rsidRDefault="00B3626D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6D" w:rsidRDefault="00B3626D">
      <w:r>
        <w:separator/>
      </w:r>
    </w:p>
  </w:footnote>
  <w:footnote w:type="continuationSeparator" w:id="0">
    <w:p w:rsidR="00B3626D" w:rsidRDefault="00B3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6D" w:rsidRDefault="00B3626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B3626D" w:rsidRDefault="00B3626D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A45711F"/>
    <w:multiLevelType w:val="hybridMultilevel"/>
    <w:tmpl w:val="DCBA5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C3"/>
    <w:rsid w:val="000242DC"/>
    <w:rsid w:val="00031E53"/>
    <w:rsid w:val="000422CC"/>
    <w:rsid w:val="0006007D"/>
    <w:rsid w:val="000669DC"/>
    <w:rsid w:val="00081212"/>
    <w:rsid w:val="000C7054"/>
    <w:rsid w:val="000E7945"/>
    <w:rsid w:val="000F69F6"/>
    <w:rsid w:val="001075DF"/>
    <w:rsid w:val="00131B88"/>
    <w:rsid w:val="00153BB3"/>
    <w:rsid w:val="00167FCD"/>
    <w:rsid w:val="00171E27"/>
    <w:rsid w:val="001B1E3A"/>
    <w:rsid w:val="001B50CF"/>
    <w:rsid w:val="001C0288"/>
    <w:rsid w:val="001C52B0"/>
    <w:rsid w:val="001C6564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7BED"/>
    <w:rsid w:val="002D2D26"/>
    <w:rsid w:val="002E59E0"/>
    <w:rsid w:val="002E72D8"/>
    <w:rsid w:val="002F3E20"/>
    <w:rsid w:val="002F6C00"/>
    <w:rsid w:val="00311872"/>
    <w:rsid w:val="00365CC5"/>
    <w:rsid w:val="00377A48"/>
    <w:rsid w:val="003857C9"/>
    <w:rsid w:val="003A11DA"/>
    <w:rsid w:val="003A5D74"/>
    <w:rsid w:val="003C659A"/>
    <w:rsid w:val="004063A2"/>
    <w:rsid w:val="00417125"/>
    <w:rsid w:val="004354A3"/>
    <w:rsid w:val="004407CD"/>
    <w:rsid w:val="00446899"/>
    <w:rsid w:val="0045492B"/>
    <w:rsid w:val="00456823"/>
    <w:rsid w:val="004651BC"/>
    <w:rsid w:val="00466446"/>
    <w:rsid w:val="004A0D9A"/>
    <w:rsid w:val="004A5B84"/>
    <w:rsid w:val="004E43DF"/>
    <w:rsid w:val="0050367A"/>
    <w:rsid w:val="005330D2"/>
    <w:rsid w:val="0054197E"/>
    <w:rsid w:val="00556D24"/>
    <w:rsid w:val="00565D2D"/>
    <w:rsid w:val="00570934"/>
    <w:rsid w:val="005755DB"/>
    <w:rsid w:val="005854B2"/>
    <w:rsid w:val="00595F10"/>
    <w:rsid w:val="005A21CE"/>
    <w:rsid w:val="005B7710"/>
    <w:rsid w:val="005E1E28"/>
    <w:rsid w:val="005E586D"/>
    <w:rsid w:val="006019DC"/>
    <w:rsid w:val="0062114B"/>
    <w:rsid w:val="0063054A"/>
    <w:rsid w:val="006319B3"/>
    <w:rsid w:val="006415BC"/>
    <w:rsid w:val="00694270"/>
    <w:rsid w:val="00696BD2"/>
    <w:rsid w:val="006B3530"/>
    <w:rsid w:val="00701228"/>
    <w:rsid w:val="00744761"/>
    <w:rsid w:val="007476EE"/>
    <w:rsid w:val="00795BD8"/>
    <w:rsid w:val="007C454E"/>
    <w:rsid w:val="007D7513"/>
    <w:rsid w:val="007F4725"/>
    <w:rsid w:val="0083325F"/>
    <w:rsid w:val="008401C9"/>
    <w:rsid w:val="008437F6"/>
    <w:rsid w:val="00850342"/>
    <w:rsid w:val="00877DAB"/>
    <w:rsid w:val="00882BFC"/>
    <w:rsid w:val="00890B2B"/>
    <w:rsid w:val="008A5B5C"/>
    <w:rsid w:val="008C718C"/>
    <w:rsid w:val="008D1EC5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D1CDA"/>
    <w:rsid w:val="009F2480"/>
    <w:rsid w:val="00A44823"/>
    <w:rsid w:val="00A56DC3"/>
    <w:rsid w:val="00A66D44"/>
    <w:rsid w:val="00AC0FCC"/>
    <w:rsid w:val="00AD3963"/>
    <w:rsid w:val="00AF2098"/>
    <w:rsid w:val="00B331D6"/>
    <w:rsid w:val="00B3626D"/>
    <w:rsid w:val="00B75492"/>
    <w:rsid w:val="00B8010C"/>
    <w:rsid w:val="00B81E7A"/>
    <w:rsid w:val="00BC7CE8"/>
    <w:rsid w:val="00C00CF9"/>
    <w:rsid w:val="00C20231"/>
    <w:rsid w:val="00C34C64"/>
    <w:rsid w:val="00C428A2"/>
    <w:rsid w:val="00C531FF"/>
    <w:rsid w:val="00C537E2"/>
    <w:rsid w:val="00C730E6"/>
    <w:rsid w:val="00C9725F"/>
    <w:rsid w:val="00CA5218"/>
    <w:rsid w:val="00CA5FDF"/>
    <w:rsid w:val="00CB6050"/>
    <w:rsid w:val="00CD18DB"/>
    <w:rsid w:val="00D313A5"/>
    <w:rsid w:val="00D73E55"/>
    <w:rsid w:val="00DC00A0"/>
    <w:rsid w:val="00DC70E0"/>
    <w:rsid w:val="00DD40B7"/>
    <w:rsid w:val="00DF228F"/>
    <w:rsid w:val="00DF28E6"/>
    <w:rsid w:val="00E21964"/>
    <w:rsid w:val="00E35CDE"/>
    <w:rsid w:val="00E4106F"/>
    <w:rsid w:val="00E47F7C"/>
    <w:rsid w:val="00E56E17"/>
    <w:rsid w:val="00E75650"/>
    <w:rsid w:val="00E93CB4"/>
    <w:rsid w:val="00EA1A4D"/>
    <w:rsid w:val="00EE64E0"/>
    <w:rsid w:val="00EF581B"/>
    <w:rsid w:val="00F14C69"/>
    <w:rsid w:val="00FA5CEA"/>
    <w:rsid w:val="00FD3FD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3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37A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7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Strong">
    <w:name w:val="Strong"/>
    <w:basedOn w:val="DefaultParagraphFont"/>
    <w:uiPriority w:val="99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176</Words>
  <Characters>1041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dc:description/>
  <cp:lastModifiedBy>Eva</cp:lastModifiedBy>
  <cp:revision>4</cp:revision>
  <cp:lastPrinted>2010-07-12T07:52:00Z</cp:lastPrinted>
  <dcterms:created xsi:type="dcterms:W3CDTF">2014-11-03T05:40:00Z</dcterms:created>
  <dcterms:modified xsi:type="dcterms:W3CDTF">2014-11-03T08:10:00Z</dcterms:modified>
</cp:coreProperties>
</file>