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D72AA0" w:rsidP="000D01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Účast na konferenci „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 xml:space="preserve">6th International Medieval Meeting </w:t>
            </w:r>
            <w:proofErr w:type="spellStart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Lleida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0D01A8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Lleida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0D01A8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Španě</w:t>
            </w:r>
            <w:r w:rsidR="00893E8D">
              <w:rPr>
                <w:rFonts w:ascii="Calibri" w:hAnsi="Calibri" w:cs="Calibri"/>
                <w:b/>
                <w:bCs/>
                <w:sz w:val="22"/>
                <w:szCs w:val="22"/>
              </w:rPr>
              <w:t>lsko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0D01A8" w:rsidP="000D01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D01A8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proofErr w:type="spellStart"/>
            <w:r w:rsidR="00893E8D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leidy</w:t>
            </w:r>
            <w:proofErr w:type="spellEnd"/>
          </w:p>
          <w:p w:rsidR="002048E6" w:rsidRDefault="003F239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01A8">
              <w:rPr>
                <w:rFonts w:ascii="Calibri" w:hAnsi="Calibri" w:cs="Calibri"/>
                <w:sz w:val="22"/>
                <w:szCs w:val="22"/>
              </w:rPr>
              <w:t>0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8D1EC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01A8">
              <w:rPr>
                <w:rFonts w:ascii="Calibri" w:hAnsi="Calibri" w:cs="Calibri"/>
                <w:sz w:val="22"/>
                <w:szCs w:val="22"/>
              </w:rPr>
              <w:t>2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D01A8">
              <w:rPr>
                <w:rFonts w:ascii="Calibri" w:hAnsi="Calibri" w:cs="Calibri"/>
                <w:sz w:val="22"/>
                <w:szCs w:val="22"/>
              </w:rPr>
              <w:t>6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konference 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 xml:space="preserve">„6th International Medieval Meeting </w:t>
            </w:r>
            <w:proofErr w:type="spellStart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Lleida</w:t>
            </w:r>
            <w:proofErr w:type="spellEnd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0669DC" w:rsidRPr="00B75492" w:rsidRDefault="000D01A8" w:rsidP="000D01A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391BE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proofErr w:type="spellStart"/>
            <w:r w:rsidR="00893E8D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le</w:t>
            </w:r>
            <w:r w:rsidR="00893E8D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dy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Zúčastnit se konference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 xml:space="preserve">„6th International Medieval Meeting </w:t>
            </w:r>
            <w:proofErr w:type="spellStart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Lleida</w:t>
            </w:r>
            <w:proofErr w:type="spellEnd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Pr="000D01A8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>trand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„</w:t>
            </w:r>
            <w:r w:rsidR="000D01A8">
              <w:rPr>
                <w:rFonts w:ascii="Calibri" w:hAnsi="Calibri" w:cs="Calibri"/>
                <w:sz w:val="22"/>
                <w:szCs w:val="22"/>
              </w:rPr>
              <w:t xml:space="preserve">Medieval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Mediterranean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Studies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0D01A8" w:rsidRPr="000D01A8" w:rsidRDefault="000D01A8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strand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Church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8C718C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D01A8">
              <w:rPr>
                <w:rFonts w:ascii="Calibri" w:hAnsi="Calibri" w:cs="Calibri"/>
                <w:sz w:val="22"/>
                <w:szCs w:val="22"/>
              </w:rPr>
              <w:t>trand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Philosophy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Theology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Thought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9B2536" w:rsidRDefault="00391BE3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D01A8">
              <w:rPr>
                <w:rFonts w:ascii="Calibri" w:hAnsi="Calibri" w:cs="Calibri"/>
                <w:sz w:val="22"/>
                <w:szCs w:val="22"/>
              </w:rPr>
              <w:t>trand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Economic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History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Default="00893E8D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91BE3">
              <w:rPr>
                <w:rFonts w:ascii="Calibri" w:hAnsi="Calibri" w:cs="Calibri"/>
                <w:sz w:val="22"/>
                <w:szCs w:val="22"/>
              </w:rPr>
              <w:t>ession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Political</w:t>
            </w:r>
            <w:proofErr w:type="spellEnd"/>
            <w:r w:rsidR="000D01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D01A8">
              <w:rPr>
                <w:rFonts w:ascii="Calibri" w:hAnsi="Calibri" w:cs="Calibri"/>
                <w:sz w:val="22"/>
                <w:szCs w:val="22"/>
              </w:rPr>
              <w:t>History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0D01A8" w:rsidRDefault="000D01A8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1044F4">
              <w:rPr>
                <w:rFonts w:ascii="Calibri" w:hAnsi="Calibri" w:cs="Calibri"/>
                <w:sz w:val="22"/>
                <w:szCs w:val="22"/>
              </w:rPr>
              <w:t>Paleography</w:t>
            </w:r>
            <w:proofErr w:type="spellEnd"/>
            <w:r w:rsidR="001044F4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1044F4">
              <w:rPr>
                <w:rFonts w:ascii="Calibri" w:hAnsi="Calibri" w:cs="Calibri"/>
                <w:sz w:val="22"/>
                <w:szCs w:val="22"/>
              </w:rPr>
              <w:t>Documentation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1044F4" w:rsidRPr="00391BE3" w:rsidRDefault="001044F4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Institutions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Government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1044F4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0E66FE">
                <w:rPr>
                  <w:rStyle w:val="Hypertextovodkaz"/>
                </w:rPr>
                <w:t>http://www.internationalmedievalmeetinglleida.udl.cat/sites/www.internationalmedievalmeetinglleida.udl.cat/files/program.compressed.pdf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1044F4" w:rsidP="001044F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75" w:rsidRDefault="00937675">
      <w:r>
        <w:separator/>
      </w:r>
    </w:p>
  </w:endnote>
  <w:endnote w:type="continuationSeparator" w:id="0">
    <w:p w:rsidR="00937675" w:rsidRDefault="009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75" w:rsidRDefault="00937675">
      <w:r>
        <w:separator/>
      </w:r>
    </w:p>
  </w:footnote>
  <w:footnote w:type="continuationSeparator" w:id="0">
    <w:p w:rsidR="00937675" w:rsidRDefault="0093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D01A8"/>
    <w:rsid w:val="001044F4"/>
    <w:rsid w:val="00131B88"/>
    <w:rsid w:val="00153BB3"/>
    <w:rsid w:val="00167FCD"/>
    <w:rsid w:val="00171E27"/>
    <w:rsid w:val="00196A79"/>
    <w:rsid w:val="001B1E3A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5E5C03"/>
    <w:rsid w:val="006019DC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37675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72713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ernationalmedievalmeetinglleida.udl.cat/sites/www.internationalmedievalmeetinglleida.udl.cat/files/program.compressed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2016-06-24T06:19:00Z</dcterms:created>
  <dcterms:modified xsi:type="dcterms:W3CDTF">2016-06-24T06:32:00Z</dcterms:modified>
</cp:coreProperties>
</file>