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B" w:rsidRDefault="003F715B">
      <w:pPr>
        <w:pStyle w:val="Title"/>
        <w:rPr>
          <w:rFonts w:cs="Times New Roman"/>
        </w:rPr>
      </w:pPr>
    </w:p>
    <w:p w:rsidR="003F715B" w:rsidRDefault="003F715B">
      <w:pPr>
        <w:pStyle w:val="Title"/>
        <w:rPr>
          <w:rFonts w:ascii="Calibri" w:hAnsi="Calibri" w:cs="Calibri"/>
          <w:sz w:val="22"/>
          <w:szCs w:val="22"/>
        </w:rPr>
      </w:pPr>
    </w:p>
    <w:p w:rsidR="003F715B" w:rsidRDefault="003F715B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3F715B" w:rsidRDefault="003F715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F715B" w:rsidRDefault="003F715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Zuzana Kvašová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LTP úložiště, 2.4.3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konferenci iPres 2013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Lisabon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Portugalsko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9. 2013 – 6. 9. 2013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9. 2013 – odlet z ČR 6:30, </w:t>
            </w:r>
          </w:p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9. 2013 – 5. 9. 2013 – účast na 4-denní konferenci, </w:t>
            </w:r>
          </w:p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9. 2013 – návrat do ČR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VaV 0137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Cílem cesty je účast na mezinárodní konferenci iPres – konferenci zaměřené na oblast dlouhodobé ochrany digitálních objektů. Součástí konference jsou workshopy, na kterých jsou představeny projekty mnoha institucí či organizací a blok přednášek zaměřených na dlouhodobou ochranu dat sklizených z webu. </w:t>
            </w:r>
          </w:p>
          <w:p w:rsidR="003F715B" w:rsidRDefault="003F715B">
            <w:pPr>
              <w:spacing w:before="100" w:after="10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Cílem cesty je načerpat informace o nejnovějších trendech a projektech v oboru dlouhodobé ochrany dat, včetně plánování ochrany těchto dat a dat sklizených z webu, které by mohly být využity při uložení do systému LTP (long-term preservation). Z hlediska VaV se jedná o oblast 3a.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 byly splněny. Byly navázány kontakty na projekt SCAPE, který se zabývá dlouhodobou ochranou dat na úrovni partnerství mnoha institucí, především v Evropě.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9. 2013 - workshop Tools for uncovering preservation risks in your large repositories (Nástroje pro zjištění rizik dlouhodobé ochrany v digitálních repozitářích)</w:t>
            </w:r>
          </w:p>
          <w:p w:rsidR="003F715B" w:rsidRDefault="003F715B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9. – 5. 9. 2013 – účast na konferenci.</w:t>
            </w:r>
          </w:p>
          <w:p w:rsidR="003F715B" w:rsidRDefault="003F715B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Více viz níže.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Konferenční materiály, uloženy v Oddělení LTP úložiště.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12. 9. 2013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F715B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F715B" w:rsidRDefault="003F7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3F715B" w:rsidRDefault="003F715B">
      <w:pPr>
        <w:rPr>
          <w:rFonts w:ascii="Calibri" w:hAnsi="Calibri" w:cs="Calibri"/>
          <w:sz w:val="22"/>
          <w:szCs w:val="22"/>
        </w:rPr>
      </w:pPr>
    </w:p>
    <w:p w:rsidR="003F715B" w:rsidRDefault="003F715B">
      <w:pPr>
        <w:rPr>
          <w:rStyle w:val="IntenseEmphasis"/>
          <w:rFonts w:cs="Times New Roman"/>
          <w:b w:val="0"/>
          <w:bCs w:val="0"/>
        </w:rPr>
      </w:pPr>
      <w:r>
        <w:rPr>
          <w:rStyle w:val="IntenseEmphasis"/>
          <w:rFonts w:cs="Times New Roman"/>
        </w:rPr>
        <w:br w:type="page"/>
      </w:r>
    </w:p>
    <w:p w:rsidR="003F715B" w:rsidRDefault="003F715B">
      <w:pPr>
        <w:pStyle w:val="Heading1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WORKSHOP - 2. 9. 2013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Tools for uncovering preservation risks in your large repositories (Nástroje pro zjištění rizik dlouhodobé ochrany v digitálních repozitářích)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workshopu byly představeny nástroje, které vznikly v rámci projektu SCAPE – Scout a C3PO. Tyto nástroje slouží především pro potřeby tzv. collection profiling, tedy profilování obsahu sbírky dat. V případě dat z webových zdrojů může být využito k analýze obsahu ARC a WARC. C3PO pracuje s nástrojem FITS, který umožní identifikaci, charakterizaci a validaci jednotlivých formátů uvnitř kontejnerů (ARC, WARC). Nástroj Scout umí na jedné platformě centralizovat potřebné údaje a porovnat je. 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plánování ochrany je jedním z klíčových faktorů znalost obsahu, který má být dlouhodobě uchován. V případě dat z webových zdrojů je toto v mezinárodním měřítku velice aktuální téma. Z workshopu vyplynulo, že v rámci Evropy je tento typ analýz rozvíjen především v Dánské královské knihovně.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pStyle w:val="Heading1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Konference 3. 9. – 5. 9. 2013</w:t>
      </w:r>
    </w:p>
    <w:p w:rsidR="003F715B" w:rsidRDefault="003F715B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Studies on the scalability of web preservation, Pauline Sinclair, Tessella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Prezentace představila nástroje, které již během sklízení webového obsahu pomocí obvykle používaných nástrojů (HTTrack, Heritrix, NetarchiveSuite) rozbalují kontejnery ARC a WARC a provádějí jak identifikaci a validaci, tak charakterizaci obsahu. Následně tyto informace ukládají jako vlastnosti přímo do kontejneru.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Clear: A credible method to evaluate website archivability, Vangelis Banos, Yunhong Kim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Představení metody CLEAR, která umožňuje určit pro každý jednotlivý web hodnotu tzv. Website Archivability, tedy hodnotu jeho důležitosti pro dlouhodobé uchování a ochranu těchto dat.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Byl představen prototyp archiveready.com, aplikace, která je postavena na metodě Clear k hodnocení webu.</w:t>
      </w: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Calibri" w:hAnsi="Calibri" w:cs="Calibri"/>
          <w:sz w:val="22"/>
          <w:szCs w:val="22"/>
        </w:rPr>
      </w:pPr>
    </w:p>
    <w:p w:rsidR="003F715B" w:rsidRDefault="003F715B">
      <w:pPr>
        <w:outlineLvl w:val="0"/>
        <w:rPr>
          <w:rFonts w:ascii="Arial" w:hAnsi="Arial" w:cs="Arial"/>
          <w:sz w:val="22"/>
          <w:szCs w:val="22"/>
        </w:rPr>
      </w:pPr>
    </w:p>
    <w:p w:rsidR="003F715B" w:rsidRDefault="003F715B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3F715B" w:rsidRDefault="003F715B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3F715B" w:rsidRDefault="003F715B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3F715B" w:rsidRDefault="003F715B">
      <w:pPr>
        <w:jc w:val="both"/>
        <w:rPr>
          <w:rFonts w:cs="Times New Roman"/>
          <w:i/>
          <w:iCs/>
          <w:sz w:val="22"/>
          <w:szCs w:val="22"/>
          <w:lang w:val="en-GB"/>
        </w:rPr>
      </w:pPr>
    </w:p>
    <w:p w:rsidR="003F715B" w:rsidRDefault="003F715B">
      <w:pPr>
        <w:rPr>
          <w:rFonts w:cs="Times New Roman"/>
          <w:lang w:val="en-GB"/>
        </w:rPr>
      </w:pPr>
    </w:p>
    <w:sectPr w:rsidR="003F715B" w:rsidSect="003F71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5B" w:rsidRDefault="003F71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15B" w:rsidRDefault="003F71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5B" w:rsidRDefault="003F715B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3F715B" w:rsidRDefault="003F715B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F715B" w:rsidRDefault="003F715B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3F715B" w:rsidRDefault="003F715B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5B" w:rsidRDefault="003F71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15B" w:rsidRDefault="003F71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5B" w:rsidRDefault="003F715B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3F715B" w:rsidRDefault="003F715B">
    <w:pPr>
      <w:pStyle w:val="Header"/>
      <w:rPr>
        <w:rFonts w:cs="Times New Roman"/>
      </w:rPr>
    </w:pPr>
  </w:p>
  <w:p w:rsidR="003F715B" w:rsidRDefault="003F715B">
    <w:pPr>
      <w:pStyle w:val="Header"/>
      <w:rPr>
        <w:rFonts w:cs="Times New Roman"/>
      </w:rPr>
    </w:pPr>
  </w:p>
  <w:p w:rsidR="003F715B" w:rsidRDefault="003F715B">
    <w:pPr>
      <w:pStyle w:val="Header"/>
      <w:rPr>
        <w:rFonts w:cs="Times New Roman"/>
      </w:rPr>
    </w:pPr>
  </w:p>
  <w:p w:rsidR="003F715B" w:rsidRDefault="003F715B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31B"/>
    <w:multiLevelType w:val="multilevel"/>
    <w:tmpl w:val="50D68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B7AE4"/>
    <w:multiLevelType w:val="multilevel"/>
    <w:tmpl w:val="53647938"/>
    <w:lvl w:ilvl="0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913182"/>
    <w:multiLevelType w:val="multilevel"/>
    <w:tmpl w:val="A552B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59FF"/>
    <w:multiLevelType w:val="multilevel"/>
    <w:tmpl w:val="02ACEE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965251"/>
    <w:multiLevelType w:val="multilevel"/>
    <w:tmpl w:val="754A33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15B"/>
    <w:rsid w:val="003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15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15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color w:val="80808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808080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b/>
      <w:bCs/>
      <w:i/>
      <w:iCs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521</Words>
  <Characters>2970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Knoll Adolf</dc:creator>
  <cp:keywords/>
  <dc:description/>
  <cp:lastModifiedBy>EVA</cp:lastModifiedBy>
  <cp:revision>4</cp:revision>
  <cp:lastPrinted>2011-02-28T09:05:00Z</cp:lastPrinted>
  <dcterms:created xsi:type="dcterms:W3CDTF">2013-11-27T10:15:00Z</dcterms:created>
  <dcterms:modified xsi:type="dcterms:W3CDTF">2013-12-01T17:34:00Z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