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D72AA0" w:rsidP="00893E8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823DB">
              <w:rPr>
                <w:rFonts w:asciiTheme="minorHAnsi" w:hAnsiTheme="minorHAnsi" w:cs="Calibri"/>
                <w:bCs/>
                <w:sz w:val="22"/>
                <w:szCs w:val="22"/>
              </w:rPr>
              <w:t>Účast na konferenci „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Modellierung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Vernetzung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Visualisierung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: Die Digital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Humanities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als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fächerübergreifendes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Forschungsparadigma</w:t>
            </w:r>
            <w:proofErr w:type="spellEnd"/>
            <w:r w:rsidRPr="003823DB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893E8D" w:rsidP="003823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</w:t>
            </w:r>
            <w:r w:rsidR="003823DB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3823DB"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3823DB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Němec</w:t>
            </w:r>
            <w:r w:rsidR="00893E8D">
              <w:rPr>
                <w:rFonts w:ascii="Calibri" w:hAnsi="Calibri" w:cs="Calibri"/>
                <w:b/>
                <w:bCs/>
                <w:sz w:val="22"/>
                <w:szCs w:val="22"/>
              </w:rPr>
              <w:t>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3823DB" w:rsidP="003823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3823DB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893E8D">
              <w:rPr>
                <w:rFonts w:ascii="Calibri" w:hAnsi="Calibri" w:cs="Calibri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893E8D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893E8D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2048E6" w:rsidRDefault="003823DB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543BE2"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11.3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konference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Modellierung</w:t>
            </w:r>
            <w:proofErr w:type="spellEnd"/>
            <w:r w:rsidRPr="003823DB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Vernetzung</w:t>
            </w:r>
            <w:proofErr w:type="spellEnd"/>
            <w:r w:rsidRPr="003823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Visualisierung</w:t>
            </w:r>
            <w:proofErr w:type="spellEnd"/>
            <w:r w:rsidRPr="003823DB">
              <w:rPr>
                <w:rFonts w:asciiTheme="minorHAnsi" w:hAnsiTheme="minorHAnsi"/>
                <w:sz w:val="22"/>
                <w:szCs w:val="22"/>
              </w:rPr>
              <w:t xml:space="preserve">: Die Digital 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Humanities</w:t>
            </w:r>
            <w:proofErr w:type="spellEnd"/>
            <w:r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als</w:t>
            </w:r>
            <w:proofErr w:type="spellEnd"/>
            <w:r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fächerübergreifendes</w:t>
            </w:r>
            <w:proofErr w:type="spellEnd"/>
            <w:r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23DB">
              <w:rPr>
                <w:rFonts w:asciiTheme="minorHAnsi" w:hAnsiTheme="minorHAnsi"/>
                <w:sz w:val="22"/>
                <w:szCs w:val="22"/>
              </w:rPr>
              <w:t>Forschungsparadigma</w:t>
            </w:r>
            <w:proofErr w:type="spellEnd"/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0669DC" w:rsidRPr="00B75492" w:rsidRDefault="003823DB" w:rsidP="003823D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12.3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>
              <w:rPr>
                <w:rFonts w:ascii="Calibri" w:hAnsi="Calibri" w:cs="Calibri"/>
                <w:sz w:val="22"/>
                <w:szCs w:val="22"/>
              </w:rPr>
              <w:t>Lipska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Zúčastnit se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konference„</w:t>
            </w:r>
            <w:r w:rsidR="003823DB" w:rsidRPr="003823DB">
              <w:rPr>
                <w:rFonts w:asciiTheme="minorHAnsi" w:hAnsiTheme="minorHAnsi"/>
                <w:sz w:val="22"/>
                <w:szCs w:val="22"/>
              </w:rPr>
              <w:t>Modellierung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Vernetzung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Visualisierung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: Die Digital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Humanities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als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fächerübergreifendes</w:t>
            </w:r>
            <w:proofErr w:type="spellEnd"/>
            <w:r w:rsidR="003823DB" w:rsidRPr="00382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23DB" w:rsidRPr="003823DB">
              <w:rPr>
                <w:rFonts w:asciiTheme="minorHAnsi" w:hAnsiTheme="minorHAnsi"/>
                <w:sz w:val="22"/>
                <w:szCs w:val="22"/>
              </w:rPr>
              <w:t>Forschungsparadigma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718C" w:rsidRDefault="003823DB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workshop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TextGrif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DARIAH-DE: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Forschungsumgebuzng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Infrastruktur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3823DB">
              <w:rPr>
                <w:rFonts w:asciiTheme="minorHAnsi" w:hAnsiTheme="minorHAnsi"/>
                <w:sz w:val="22"/>
                <w:szCs w:val="22"/>
              </w:rPr>
              <w:t>ü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Geisteswissenschaften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C718C" w:rsidRDefault="005D340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 w:rsidR="003823DB">
              <w:rPr>
                <w:rFonts w:ascii="Calibri" w:hAnsi="Calibri" w:cs="Calibri"/>
                <w:sz w:val="22"/>
                <w:szCs w:val="22"/>
              </w:rPr>
              <w:t>kce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="003823DB">
              <w:rPr>
                <w:rFonts w:ascii="Calibri" w:hAnsi="Calibri" w:cs="Calibri"/>
                <w:sz w:val="22"/>
                <w:szCs w:val="22"/>
              </w:rPr>
              <w:t>Hermeneutik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D72AA0" w:rsidRPr="00D72AA0" w:rsidRDefault="003823DB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</w:t>
            </w:r>
            <w:r w:rsidR="00893E8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Interaktion</w:t>
            </w:r>
            <w:proofErr w:type="spellEnd"/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9B2536" w:rsidRDefault="003823DB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Integration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893E8D" w:rsidRDefault="00893E8D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91BE3">
              <w:rPr>
                <w:rFonts w:ascii="Calibri" w:hAnsi="Calibri" w:cs="Calibri"/>
                <w:sz w:val="22"/>
                <w:szCs w:val="22"/>
              </w:rPr>
              <w:t>e</w:t>
            </w:r>
            <w:r w:rsidR="003823DB">
              <w:rPr>
                <w:rFonts w:ascii="Calibri" w:hAnsi="Calibri" w:cs="Calibri"/>
                <w:sz w:val="22"/>
                <w:szCs w:val="22"/>
              </w:rPr>
              <w:t>kce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3823DB">
              <w:rPr>
                <w:rFonts w:ascii="Calibri" w:hAnsi="Calibri" w:cs="Calibri"/>
                <w:sz w:val="22"/>
                <w:szCs w:val="22"/>
              </w:rPr>
              <w:t>Digitale</w:t>
            </w:r>
            <w:proofErr w:type="spellEnd"/>
            <w:r w:rsidR="003823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823DB">
              <w:rPr>
                <w:rFonts w:ascii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3823DB" w:rsidRDefault="00543BE2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Textdaten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der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Geschichtswissenschaft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543BE2" w:rsidRPr="00391BE3" w:rsidRDefault="00543BE2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sekce „Die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Mensch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Computer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den Digital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Humanities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543BE2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1A5FA4">
                <w:rPr>
                  <w:rStyle w:val="Hypertextovodkaz"/>
                </w:rPr>
                <w:t>http://www.dhd2016.de/Programm</w:t>
              </w:r>
            </w:hyperlink>
            <w: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3823DB" w:rsidP="003823D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D72AA0"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7A" w:rsidRDefault="00360C7A">
      <w:r>
        <w:separator/>
      </w:r>
    </w:p>
  </w:endnote>
  <w:endnote w:type="continuationSeparator" w:id="0">
    <w:p w:rsidR="00360C7A" w:rsidRDefault="003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7A" w:rsidRDefault="00360C7A">
      <w:r>
        <w:separator/>
      </w:r>
    </w:p>
  </w:footnote>
  <w:footnote w:type="continuationSeparator" w:id="0">
    <w:p w:rsidR="00360C7A" w:rsidRDefault="0036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131B88"/>
    <w:rsid w:val="00153BB3"/>
    <w:rsid w:val="00167FCD"/>
    <w:rsid w:val="00171E27"/>
    <w:rsid w:val="00196A79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hd2016.de/Program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2016-03-14T06:41:00Z</dcterms:created>
  <dcterms:modified xsi:type="dcterms:W3CDTF">2016-03-14T06:54:00Z</dcterms:modified>
</cp:coreProperties>
</file>