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C764BB" w:rsidRDefault="005E70DD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764BB">
              <w:rPr>
                <w:rFonts w:asciiTheme="minorHAnsi" w:hAnsiTheme="minorHAnsi" w:cstheme="minorHAnsi"/>
                <w:b w:val="0"/>
                <w:sz w:val="22"/>
                <w:szCs w:val="22"/>
              </w:rPr>
              <w:t>Pavlína Kafková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32373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1.2.3 </w:t>
            </w:r>
            <w:r w:rsidR="00C764BB" w:rsidRPr="00C764BB">
              <w:rPr>
                <w:rFonts w:asciiTheme="minorHAnsi" w:hAnsiTheme="minorHAnsi" w:cstheme="minorHAnsi"/>
                <w:sz w:val="22"/>
                <w:szCs w:val="22"/>
              </w:rPr>
              <w:t>Oddělení referenčních a meziknihovních služeb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232373" w:rsidP="003863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konferenci</w:t>
            </w:r>
            <w:r w:rsidR="0038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="0038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14th ILDS </w:t>
            </w:r>
            <w:proofErr w:type="spellStart"/>
            <w:r w:rsidR="00386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Sharing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Crossroads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C764BB" w:rsidRDefault="00C764BB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4BB">
              <w:rPr>
                <w:rFonts w:asciiTheme="minorHAnsi" w:hAnsiTheme="minorHAnsi" w:cstheme="minorHAnsi"/>
                <w:bCs/>
                <w:sz w:val="22"/>
                <w:szCs w:val="22"/>
              </w:rPr>
              <w:t>Istanbul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C764BB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64BB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C764BB" w:rsidRDefault="00C764BB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4BB">
              <w:rPr>
                <w:rFonts w:asciiTheme="minorHAnsi" w:hAnsiTheme="minorHAnsi" w:cstheme="minorHAnsi"/>
                <w:bCs/>
                <w:sz w:val="22"/>
                <w:szCs w:val="22"/>
              </w:rPr>
              <w:t>Turecko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C764BB" w:rsidRDefault="00C764BB" w:rsidP="00A822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4BB">
              <w:rPr>
                <w:rFonts w:asciiTheme="minorHAnsi" w:hAnsiTheme="minorHAnsi" w:cstheme="minorHAnsi"/>
                <w:bCs/>
                <w:sz w:val="22"/>
                <w:szCs w:val="22"/>
              </w:rPr>
              <w:t>30.9.-</w:t>
            </w:r>
            <w:proofErr w:type="gramStart"/>
            <w:r w:rsidRPr="00C764BB">
              <w:rPr>
                <w:rFonts w:asciiTheme="minorHAnsi" w:hAnsiTheme="minorHAnsi" w:cstheme="minorHAnsi"/>
                <w:bCs/>
                <w:sz w:val="22"/>
                <w:szCs w:val="22"/>
              </w:rPr>
              <w:t>4.10.2015</w:t>
            </w:r>
            <w:proofErr w:type="gram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5A558B" w:rsidRDefault="00C764BB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30.9.2015</w:t>
            </w:r>
            <w:proofErr w:type="gramEnd"/>
            <w:r w:rsidR="005A558B">
              <w:rPr>
                <w:rFonts w:asciiTheme="minorHAnsi" w:hAnsiTheme="minorHAnsi" w:cstheme="minorHAnsi"/>
                <w:sz w:val="22"/>
                <w:szCs w:val="22"/>
              </w:rPr>
              <w:t>, 14.45 od</w:t>
            </w:r>
            <w:r w:rsidR="00D07F6C"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 xml:space="preserve"> z Prahy</w:t>
            </w:r>
          </w:p>
          <w:p w:rsidR="00D07F6C" w:rsidRDefault="005A558B" w:rsidP="00D07F6C">
            <w:pPr>
              <w:ind w:left="9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18.25</w:t>
            </w:r>
            <w:r w:rsidR="00C764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63D8">
              <w:rPr>
                <w:rFonts w:asciiTheme="minorHAnsi" w:hAnsiTheme="minorHAnsi" w:cstheme="minorHAnsi"/>
                <w:sz w:val="22"/>
                <w:szCs w:val="22"/>
              </w:rPr>
              <w:t>přílet do Istanbulu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863D8" w:rsidRDefault="003863D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1.-3.2015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konference</w:t>
            </w:r>
          </w:p>
          <w:p w:rsidR="003863D8" w:rsidRDefault="003863D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4.10.2015</w:t>
            </w:r>
            <w:proofErr w:type="gramEnd"/>
            <w:r w:rsidR="005A558B">
              <w:rPr>
                <w:rFonts w:asciiTheme="minorHAnsi" w:hAnsiTheme="minorHAnsi" w:cstheme="minorHAnsi"/>
                <w:sz w:val="22"/>
                <w:szCs w:val="22"/>
              </w:rPr>
              <w:t>, 16.35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odlet </w:t>
            </w:r>
            <w:r w:rsidR="00D07F6C">
              <w:rPr>
                <w:rFonts w:asciiTheme="minorHAnsi" w:hAnsiTheme="minorHAnsi" w:cstheme="minorHAnsi"/>
                <w:sz w:val="22"/>
                <w:szCs w:val="22"/>
              </w:rPr>
              <w:t>z Istanbulu</w:t>
            </w:r>
          </w:p>
          <w:p w:rsidR="00D07F6C" w:rsidRPr="004A0D9A" w:rsidRDefault="00D07F6C" w:rsidP="00D07F6C">
            <w:pPr>
              <w:ind w:left="9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18.10 přílet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23237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 ČR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232373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297463">
              <w:rPr>
                <w:rFonts w:asciiTheme="minorHAnsi" w:hAnsiTheme="minorHAnsi" w:cstheme="minorHAnsi"/>
                <w:sz w:val="22"/>
                <w:szCs w:val="22"/>
              </w:rPr>
              <w:t xml:space="preserve">mezinárodní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konferenci</w:t>
            </w:r>
            <w:r w:rsidR="00297463">
              <w:rPr>
                <w:rFonts w:asciiTheme="minorHAnsi" w:hAnsiTheme="minorHAnsi" w:cstheme="minorHAnsi"/>
                <w:sz w:val="22"/>
                <w:szCs w:val="22"/>
              </w:rPr>
              <w:t xml:space="preserve"> v oblasti meziknihovních služeb a dodávání dokumentů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297463" w:rsidP="002974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Získání informací o aktuálním dění a trendech v oblasti meziknihovních služeb a dodávání dokumentů v ostatních zemích, navázání nezbytných kontaktů na další knihovny, vzájemné předání zkušeností, sdílení zdrojů a kontaktů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F468F5" w:rsidRDefault="00F468F5" w:rsidP="00F468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68F5">
              <w:rPr>
                <w:rFonts w:asciiTheme="minorHAnsi" w:hAnsiTheme="minorHAnsi" w:cstheme="minorHAnsi"/>
                <w:sz w:val="22"/>
                <w:szCs w:val="22"/>
              </w:rPr>
              <w:t>1.10.2015</w:t>
            </w:r>
            <w:proofErr w:type="gramEnd"/>
          </w:p>
          <w:p w:rsidR="00D938C3" w:rsidRDefault="00D938C3" w:rsidP="00D938C3">
            <w:pPr>
              <w:pStyle w:val="Odstavecseseznamem"/>
              <w:numPr>
                <w:ilvl w:val="0"/>
                <w:numId w:val="6"/>
              </w:numPr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 odjezd na konferenci (zajištěnou dopravou)</w:t>
            </w:r>
          </w:p>
          <w:p w:rsidR="00F468F5" w:rsidRDefault="00B522A4" w:rsidP="00D938C3">
            <w:pPr>
              <w:pStyle w:val="Odstavecseseznamem"/>
              <w:numPr>
                <w:ilvl w:val="0"/>
                <w:numId w:val="6"/>
              </w:numPr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="00D938C3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938C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938C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registrace</w:t>
            </w:r>
          </w:p>
          <w:p w:rsidR="00F468F5" w:rsidRDefault="00D938C3" w:rsidP="00D938C3">
            <w:pPr>
              <w:pStyle w:val="Odstavecseseznamem"/>
              <w:numPr>
                <w:ilvl w:val="0"/>
                <w:numId w:val="6"/>
              </w:numPr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8.30-12.00, 1</w:t>
            </w:r>
            <w:r w:rsidR="002A2B37">
              <w:rPr>
                <w:rFonts w:asciiTheme="minorHAnsi" w:hAnsiTheme="minorHAnsi" w:cstheme="minorHAnsi"/>
                <w:sz w:val="22"/>
                <w:szCs w:val="22"/>
              </w:rPr>
              <w:t>3.30-16.30 konference (celkem 1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A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příspěvků</w:t>
            </w:r>
            <w:r w:rsidR="002A2B37">
              <w:rPr>
                <w:rFonts w:asciiTheme="minorHAnsi" w:hAnsiTheme="minorHAnsi" w:cstheme="minorHAnsi"/>
                <w:sz w:val="22"/>
                <w:szCs w:val="22"/>
              </w:rPr>
              <w:t>, paralelní sekce byla zrušena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938C3" w:rsidRDefault="00D938C3" w:rsidP="00D938C3">
            <w:pPr>
              <w:pStyle w:val="Odstavecseseznamem"/>
              <w:numPr>
                <w:ilvl w:val="0"/>
                <w:numId w:val="6"/>
              </w:numPr>
              <w:ind w:left="70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17.30 příjezd z konference</w:t>
            </w:r>
          </w:p>
          <w:p w:rsidR="00D938C3" w:rsidRDefault="00D938C3" w:rsidP="00D93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  <w:r w:rsidR="000F45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.2015</w:t>
            </w:r>
            <w:proofErr w:type="gramEnd"/>
          </w:p>
          <w:p w:rsidR="00D938C3" w:rsidRDefault="00D938C3" w:rsidP="00D938C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 odjezd na konferenci</w:t>
            </w:r>
          </w:p>
          <w:p w:rsidR="00D938C3" w:rsidRDefault="00D938C3" w:rsidP="00D938C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9.00-12.00, 13.30-17.00 konference (celkem 9 příspěvků)</w:t>
            </w:r>
          </w:p>
          <w:p w:rsidR="00D938C3" w:rsidRDefault="00B57BFF" w:rsidP="00D938C3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18.00 příjezd z konference</w:t>
            </w:r>
          </w:p>
          <w:p w:rsidR="00B57BFF" w:rsidRDefault="00B57BFF" w:rsidP="00B57B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0F45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.2015</w:t>
            </w:r>
          </w:p>
          <w:p w:rsidR="00B57BFF" w:rsidRDefault="00B57BFF" w:rsidP="00B57BFF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8.30 odjezd na konferenci</w:t>
            </w:r>
          </w:p>
          <w:p w:rsidR="00B57BFF" w:rsidRDefault="00B57BFF" w:rsidP="00B57BFF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9.00-12.30 konference (celkem 6 příspěvků)</w:t>
            </w:r>
          </w:p>
          <w:p w:rsidR="00B57BFF" w:rsidRDefault="00B57BFF" w:rsidP="00B57BFF">
            <w:pPr>
              <w:pStyle w:val="Odstavecseseznamem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 odjezd na organizovanou prohlídku Istanbulu</w:t>
            </w:r>
          </w:p>
          <w:p w:rsidR="005A558B" w:rsidRPr="005A558B" w:rsidRDefault="005A558B" w:rsidP="005A55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558B" w:rsidRDefault="005A558B" w:rsidP="005A5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Podrobný přehled příspěvků včetně abstraktů</w:t>
            </w:r>
            <w:r w:rsidR="00E20872">
              <w:rPr>
                <w:rFonts w:asciiTheme="minorHAnsi" w:hAnsiTheme="minorHAnsi" w:cstheme="minorHAnsi"/>
                <w:sz w:val="22"/>
                <w:szCs w:val="22"/>
              </w:rPr>
              <w:t xml:space="preserve"> (většina i s prezentacemi)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1" w:history="1">
              <w:r w:rsidRPr="00B809C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http://meetings.ankos.org.tr/ilds2015/</w:t>
              </w:r>
            </w:hyperlink>
          </w:p>
          <w:p w:rsidR="005A558B" w:rsidRDefault="005A558B" w:rsidP="005A55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0089" w:rsidRPr="005A558B" w:rsidRDefault="002F0089" w:rsidP="005A55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BFF" w:rsidRDefault="005A558B" w:rsidP="00B57B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Výběr informací z konference:</w:t>
            </w:r>
          </w:p>
          <w:p w:rsidR="003A4571" w:rsidRDefault="00B57BFF" w:rsidP="003A4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konferenci bylo 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>kolem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140 přihlášených účastníků 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 xml:space="preserve">téměř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 celého světa (ne všichni odsouhlasili zveřejnění svého jména na oficiálním seznamu)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>, nejvíce byla zastoupena Evropa, nezúčastnil se nikdo z Jižní Ameriky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97463">
              <w:rPr>
                <w:rFonts w:asciiTheme="minorHAnsi" w:hAnsiTheme="minorHAnsi" w:cstheme="minorHAnsi"/>
                <w:sz w:val="22"/>
                <w:szCs w:val="22"/>
              </w:rPr>
              <w:t>Motem celé konference bylo sdílení zdrojů na křižovatce</w:t>
            </w:r>
            <w:r w:rsidR="00E613A0">
              <w:rPr>
                <w:rFonts w:asciiTheme="minorHAnsi" w:hAnsiTheme="minorHAnsi" w:cstheme="minorHAnsi"/>
                <w:sz w:val="22"/>
                <w:szCs w:val="22"/>
              </w:rPr>
              <w:t xml:space="preserve">, kdy meziknihovní služby a dodávání dokumentů čelí novým společenským paradigmatům, zrychlujícímu </w:t>
            </w:r>
            <w:proofErr w:type="gramStart"/>
            <w:r w:rsidR="00E613A0">
              <w:rPr>
                <w:rFonts w:asciiTheme="minorHAnsi" w:hAnsiTheme="minorHAnsi" w:cstheme="minorHAnsi"/>
                <w:sz w:val="22"/>
                <w:szCs w:val="22"/>
              </w:rPr>
              <w:t>se  technologickému</w:t>
            </w:r>
            <w:proofErr w:type="gramEnd"/>
            <w:r w:rsidR="00E613A0">
              <w:rPr>
                <w:rFonts w:asciiTheme="minorHAnsi" w:hAnsiTheme="minorHAnsi" w:cstheme="minorHAnsi"/>
                <w:sz w:val="22"/>
                <w:szCs w:val="22"/>
              </w:rPr>
              <w:t xml:space="preserve"> vývoji, problémům v právních otázkách (autorská práva) a zejména změnám v očekávání uživatelů a jejich potřeb. </w:t>
            </w:r>
            <w:r w:rsidR="00601C72">
              <w:rPr>
                <w:rFonts w:asciiTheme="minorHAnsi" w:hAnsiTheme="minorHAnsi" w:cstheme="minorHAnsi"/>
                <w:sz w:val="22"/>
                <w:szCs w:val="22"/>
              </w:rPr>
              <w:t>Celkem bylo prezentováno 23 přednášek (drobné změny proti původnímu programu).</w:t>
            </w:r>
          </w:p>
          <w:p w:rsidR="003A4571" w:rsidRDefault="003A4571" w:rsidP="003A4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7BFF" w:rsidRDefault="002F0089" w:rsidP="003A4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 z prvních přednášek srovnávala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statistiky za léta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 xml:space="preserve"> 2007, 2011 a 2015 – ALA 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ve spolupráci s dalšími organizacemi 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>oslovila knihovny po celém světě a dala dohromady data o současném stavu meziknihovních služeb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strategiích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knihoven 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jejich</w:t>
            </w:r>
            <w:proofErr w:type="gramEnd"/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současné prax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 xml:space="preserve"> (viz prezentace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World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Library,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spellEnd"/>
            <w:r w:rsidR="00A87A72" w:rsidRPr="00A87A72">
              <w:rPr>
                <w:rFonts w:asciiTheme="minorHAnsi" w:hAnsiTheme="minorHAnsi" w:cstheme="minorHAnsi"/>
                <w:sz w:val="22"/>
                <w:szCs w:val="22"/>
              </w:rPr>
              <w:t xml:space="preserve"> of International Interlibrary Loan in 2015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>od P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 xml:space="preserve">ula </w:t>
            </w:r>
            <w:proofErr w:type="spellStart"/>
            <w:r w:rsidR="00AE1234">
              <w:rPr>
                <w:rFonts w:asciiTheme="minorHAnsi" w:hAnsiTheme="minorHAnsi" w:cstheme="minorHAnsi"/>
                <w:sz w:val="22"/>
                <w:szCs w:val="22"/>
              </w:rPr>
              <w:t>Erl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>andsona</w:t>
            </w:r>
            <w:proofErr w:type="spellEnd"/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a Kurta </w:t>
            </w:r>
            <w:proofErr w:type="spellStart"/>
            <w:r w:rsidR="00A87A72">
              <w:rPr>
                <w:rFonts w:asciiTheme="minorHAnsi" w:hAnsiTheme="minorHAnsi" w:cstheme="minorHAnsi"/>
                <w:sz w:val="22"/>
                <w:szCs w:val="22"/>
              </w:rPr>
              <w:t>Munsona</w:t>
            </w:r>
            <w:proofErr w:type="spellEnd"/>
            <w:r w:rsidR="00A87A7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E1234">
              <w:rPr>
                <w:rFonts w:asciiTheme="minorHAnsi" w:hAnsiTheme="minorHAnsi" w:cstheme="minorHAnsi"/>
                <w:sz w:val="22"/>
                <w:szCs w:val="22"/>
              </w:rPr>
              <w:t xml:space="preserve">. Z tohoto průzkumu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>vyplynulo, že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nejvíce požadavků je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stále 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zasíláno e-mailem (objednávání přes OCLC je až na druhém místě), zvýšil se počet dodávaných tištěných kopií (omezení v oblasti AZ), nejoblíbenějším platebním prostředkem jsou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>doposud I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>FLA vouchery.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 Mezi největší</w:t>
            </w:r>
            <w:r w:rsidR="00B36530">
              <w:rPr>
                <w:rFonts w:asciiTheme="minorHAnsi" w:hAnsiTheme="minorHAnsi" w:cstheme="minorHAnsi"/>
                <w:sz w:val="22"/>
                <w:szCs w:val="22"/>
              </w:rPr>
              <w:t xml:space="preserve"> problémy patří</w:t>
            </w:r>
            <w:r w:rsidR="00A87A72">
              <w:rPr>
                <w:rFonts w:asciiTheme="minorHAnsi" w:hAnsiTheme="minorHAnsi" w:cstheme="minorHAnsi"/>
                <w:sz w:val="22"/>
                <w:szCs w:val="22"/>
              </w:rPr>
              <w:t xml:space="preserve"> copyright a poplatky/ceny.</w:t>
            </w:r>
            <w:r w:rsidR="00B36530">
              <w:rPr>
                <w:rFonts w:asciiTheme="minorHAnsi" w:hAnsiTheme="minorHAnsi" w:cstheme="minorHAnsi"/>
                <w:sz w:val="22"/>
                <w:szCs w:val="22"/>
              </w:rPr>
              <w:t xml:space="preserve"> Prezentace dále obsahuje zajímavé grafické zpracování spolupráce mezi knihovnami z různých kontinentů. Na základě těchto statistik však nelze vyvodit žádné konkrétní doporučení, protože knihovny pocházejí z velmi rozdílných prostředí a východis</w:t>
            </w:r>
            <w:r w:rsidR="003A457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6530">
              <w:rPr>
                <w:rFonts w:asciiTheme="minorHAnsi" w:hAnsiTheme="minorHAnsi" w:cstheme="minorHAnsi"/>
                <w:sz w:val="22"/>
                <w:szCs w:val="22"/>
              </w:rPr>
              <w:t>k. Nicméně lze se inspirovat uvedenými úspěšnými praktikami knihoven z různých zemí.  Problémem zůstávají knihovny v Jižní Americe, které komunikují mezi sebou a na požadavky z</w:t>
            </w:r>
            <w:r w:rsidR="003A4571">
              <w:rPr>
                <w:rFonts w:asciiTheme="minorHAnsi" w:hAnsiTheme="minorHAnsi" w:cstheme="minorHAnsi"/>
                <w:sz w:val="22"/>
                <w:szCs w:val="22"/>
              </w:rPr>
              <w:t> jiných kontinentů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 reagují minimálně (mimo JA nejvíce </w:t>
            </w:r>
            <w:r w:rsidR="003A4571">
              <w:rPr>
                <w:rFonts w:asciiTheme="minorHAnsi" w:hAnsiTheme="minorHAnsi" w:cstheme="minorHAnsi"/>
                <w:sz w:val="22"/>
                <w:szCs w:val="22"/>
              </w:rPr>
              <w:t>udržují vztahy se</w:t>
            </w:r>
            <w:r w:rsidR="00B36530">
              <w:rPr>
                <w:rFonts w:asciiTheme="minorHAnsi" w:hAnsiTheme="minorHAnsi" w:cstheme="minorHAnsi"/>
                <w:sz w:val="22"/>
                <w:szCs w:val="22"/>
              </w:rPr>
              <w:t xml:space="preserve"> Španělskem).</w:t>
            </w:r>
          </w:p>
          <w:p w:rsidR="003A4571" w:rsidRDefault="003A4571" w:rsidP="003A4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2721" w:rsidRDefault="003A4571" w:rsidP="003A4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Dalš</w:t>
            </w:r>
            <w:r w:rsidR="00E20872">
              <w:rPr>
                <w:rFonts w:asciiTheme="minorHAnsi" w:hAnsiTheme="minorHAnsi" w:cstheme="minorHAnsi"/>
                <w:sz w:val="22"/>
                <w:szCs w:val="22"/>
              </w:rPr>
              <w:t>í zajímavé přednášky</w:t>
            </w:r>
            <w:r w:rsidR="009127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912721" w:rsidRDefault="003A4571" w:rsidP="0091272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zkušenosti </w:t>
            </w:r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a doporučení amerického knihovníka </w:t>
            </w: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Petera </w:t>
            </w:r>
            <w:proofErr w:type="spellStart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Bae</w:t>
            </w:r>
            <w:proofErr w:type="spellEnd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z oblasti ILL</w:t>
            </w:r>
          </w:p>
          <w:p w:rsidR="00912721" w:rsidRDefault="003A4571" w:rsidP="0091272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prezentace </w:t>
            </w:r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o úspěšné dánské službě dodávání dokumentů od </w:t>
            </w: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Henrik</w:t>
            </w:r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Haagensen</w:t>
            </w:r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(pouze pro dánské knihovny, ale </w:t>
            </w:r>
            <w:r w:rsidR="00683E0A">
              <w:rPr>
                <w:rFonts w:asciiTheme="minorHAnsi" w:hAnsiTheme="minorHAnsi" w:cstheme="minorHAnsi"/>
                <w:sz w:val="22"/>
                <w:szCs w:val="22"/>
              </w:rPr>
              <w:t xml:space="preserve">velmi </w:t>
            </w:r>
            <w:r w:rsidR="00CB4A03" w:rsidRPr="00912721">
              <w:rPr>
                <w:rFonts w:asciiTheme="minorHAnsi" w:hAnsiTheme="minorHAnsi" w:cstheme="minorHAnsi"/>
                <w:sz w:val="22"/>
                <w:szCs w:val="22"/>
              </w:rPr>
              <w:t>zajímavá inspirace</w:t>
            </w:r>
            <w:r w:rsidR="009127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A4571" w:rsidRDefault="00CB4A03" w:rsidP="00912721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zamyšlení nad posunem paradigma dodávání dokumentů podpořeném průzkumem v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>e finských akademických institu</w:t>
            </w:r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cích od  </w:t>
            </w:r>
            <w:proofErr w:type="spellStart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  <w:proofErr w:type="spellEnd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Muhonena</w:t>
            </w:r>
            <w:proofErr w:type="spellEnd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(mezi vědeckou komunitou používá 90% el. </w:t>
            </w:r>
            <w:proofErr w:type="gramStart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knihy</w:t>
            </w:r>
            <w:proofErr w:type="gramEnd"/>
            <w:r w:rsidRPr="00912721">
              <w:rPr>
                <w:rFonts w:asciiTheme="minorHAnsi" w:hAnsiTheme="minorHAnsi" w:cstheme="minorHAnsi"/>
                <w:sz w:val="22"/>
                <w:szCs w:val="22"/>
              </w:rPr>
              <w:t>, 17 %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ILL, 40% vlastní zakoupené dokumenty – ILL je sice ve fi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>ském akad. prostředí nejméně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 využívaným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zdrojem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>, ale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 je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 xml:space="preserve"> nezastupitelné – dokumenty, které nelze jinak a jinde získat, dále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obsahuje </w:t>
            </w:r>
            <w:r w:rsidR="00912721" w:rsidRPr="00912721">
              <w:rPr>
                <w:rFonts w:asciiTheme="minorHAnsi" w:hAnsiTheme="minorHAnsi" w:cstheme="minorHAnsi"/>
                <w:sz w:val="22"/>
                <w:szCs w:val="22"/>
              </w:rPr>
              <w:t>mnoho doporučení na základě zjištění z dotazníku)</w:t>
            </w:r>
          </w:p>
          <w:p w:rsidR="00683E0A" w:rsidRDefault="00912721" w:rsidP="00683E0A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o konsorciích v oblasti amerických knihoven</w:t>
            </w:r>
            <w:r w:rsidR="00683E0A">
              <w:rPr>
                <w:rFonts w:asciiTheme="minorHAnsi" w:hAnsiTheme="minorHAnsi" w:cstheme="minorHAnsi"/>
                <w:sz w:val="22"/>
                <w:szCs w:val="22"/>
              </w:rPr>
              <w:t xml:space="preserve"> – výhodách a praktických krocích k jejich vytvoření od </w:t>
            </w:r>
            <w:r w:rsidR="00683E0A" w:rsidRPr="00683E0A">
              <w:rPr>
                <w:rFonts w:asciiTheme="minorHAnsi" w:hAnsiTheme="minorHAnsi" w:cstheme="minorHAnsi"/>
                <w:sz w:val="22"/>
                <w:szCs w:val="22"/>
              </w:rPr>
              <w:t xml:space="preserve">Peter D. </w:t>
            </w:r>
            <w:proofErr w:type="spellStart"/>
            <w:r w:rsidR="00683E0A" w:rsidRPr="00683E0A">
              <w:rPr>
                <w:rFonts w:asciiTheme="minorHAnsi" w:hAnsiTheme="minorHAnsi" w:cstheme="minorHAnsi"/>
                <w:sz w:val="22"/>
                <w:szCs w:val="22"/>
              </w:rPr>
              <w:t>Collins</w:t>
            </w:r>
            <w:r w:rsidR="00683E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</w:p>
          <w:p w:rsidR="00DE5090" w:rsidRDefault="00ED27C9" w:rsidP="00ED27C9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prezentace o elektronických zdrojích od dr. </w:t>
            </w:r>
            <w:r w:rsidRPr="00ED27C9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ED27C9">
              <w:rPr>
                <w:rFonts w:asciiTheme="minorHAnsi" w:hAnsiTheme="minorHAnsi" w:cstheme="minorHAnsi"/>
                <w:sz w:val="22"/>
                <w:szCs w:val="22"/>
              </w:rPr>
              <w:t>Traute</w:t>
            </w:r>
            <w:proofErr w:type="spellEnd"/>
            <w:r w:rsidRPr="00ED27C9">
              <w:rPr>
                <w:rFonts w:asciiTheme="minorHAnsi" w:hAnsiTheme="minorHAnsi" w:cstheme="minorHAnsi"/>
                <w:sz w:val="22"/>
                <w:szCs w:val="22"/>
              </w:rPr>
              <w:t xml:space="preserve"> Braun-Gorgon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současný stav, trendy, očekávání uživatelů (problém ILL  a e-knih – speciální </w:t>
            </w:r>
            <w:r w:rsidR="00E20872">
              <w:rPr>
                <w:rFonts w:asciiTheme="minorHAnsi" w:hAnsiTheme="minorHAnsi" w:cstheme="minorHAnsi"/>
                <w:sz w:val="22"/>
                <w:szCs w:val="22"/>
              </w:rPr>
              <w:t xml:space="preserve">sw occamsreader.org, otevřené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zdroje pro oblast vzdělávání – trend el.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učebnic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nižšího rozpočtu, sw pro ILL – např. Rapid ILL, IDS Alias)</w:t>
            </w:r>
          </w:p>
          <w:p w:rsidR="00E20872" w:rsidRDefault="00E20872" w:rsidP="00AF1BC0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přednáška o znalostním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managmentu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důležitosti získání konkurenční výhody a význam</w:t>
            </w:r>
            <w:r w:rsidR="00AF1BC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emocí od </w:t>
            </w:r>
            <w:r w:rsidR="00AF1BC0" w:rsidRPr="00AF1BC0">
              <w:rPr>
                <w:rFonts w:asciiTheme="minorHAnsi" w:hAnsiTheme="minorHAnsi" w:cstheme="minorHAnsi"/>
                <w:sz w:val="22"/>
                <w:szCs w:val="22"/>
              </w:rPr>
              <w:t>Karen Medin</w:t>
            </w:r>
          </w:p>
          <w:p w:rsidR="00601C72" w:rsidRDefault="00601C72" w:rsidP="00683E0A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příspěvek (bez prezentace) editora 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Mika </w:t>
            </w:r>
            <w:proofErr w:type="spellStart"/>
            <w:r w:rsidR="00BF3F2B">
              <w:rPr>
                <w:rFonts w:asciiTheme="minorHAnsi" w:hAnsiTheme="minorHAnsi" w:cstheme="minorHAnsi"/>
                <w:sz w:val="22"/>
                <w:szCs w:val="22"/>
              </w:rPr>
              <w:t>Mc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Gratha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aktuálních problémech ve vydavatelské oblasti</w:t>
            </w:r>
            <w:r w:rsidR="00DE5090">
              <w:rPr>
                <w:rFonts w:asciiTheme="minorHAnsi" w:hAnsiTheme="minorHAnsi" w:cstheme="minorHAnsi"/>
                <w:sz w:val="22"/>
                <w:szCs w:val="22"/>
              </w:rPr>
              <w:t xml:space="preserve"> (open </w:t>
            </w:r>
            <w:proofErr w:type="spellStart"/>
            <w:r w:rsidR="00DE5090">
              <w:rPr>
                <w:rFonts w:asciiTheme="minorHAnsi" w:hAnsiTheme="minorHAnsi" w:cstheme="minorHAnsi"/>
                <w:sz w:val="22"/>
                <w:szCs w:val="22"/>
              </w:rPr>
              <w:t>access</w:t>
            </w:r>
            <w:proofErr w:type="spellEnd"/>
            <w:r w:rsidR="00DE5090">
              <w:rPr>
                <w:rFonts w:asciiTheme="minorHAnsi" w:hAnsiTheme="minorHAnsi" w:cstheme="minorHAnsi"/>
                <w:sz w:val="22"/>
                <w:szCs w:val="22"/>
              </w:rPr>
              <w:t>, vysoké ceny, lepší zpracování)</w:t>
            </w:r>
          </w:p>
          <w:p w:rsidR="00BF3F2B" w:rsidRDefault="00683E0A" w:rsidP="00683E0A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dále mnoho přednášek o podobě ILL, problémech a zkušenostech v jednotlivých zemí jako je Turecko (</w:t>
            </w:r>
            <w:r w:rsidR="002F0089">
              <w:rPr>
                <w:rFonts w:asciiTheme="minorHAnsi" w:hAnsiTheme="minorHAnsi" w:cstheme="minorHAnsi"/>
                <w:sz w:val="22"/>
                <w:szCs w:val="22"/>
              </w:rPr>
              <w:t xml:space="preserve">několik přednášek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systém KITS, TÜRDOK, ULAKBIM, UBSS, problém s copyright, žádný standard pro ILL, nejasné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podmínky</w:t>
            </w:r>
            <w:r w:rsidR="00E2087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="00E208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měnící se poplatky – nutné sjednocení, konsorcium ANCOS připravuje doporučení), Kanada (knihovna v Albertě – projekty NEOS a </w:t>
            </w:r>
            <w:proofErr w:type="spellStart"/>
            <w:r w:rsidR="00ED27C9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University), Libanon (americká knihovna v Bejrútu s asi 800 fakultami, nutnost ILL a začínající spolupráce se 2 zahraničními knihovnami, nemají SK, nemají licenci na dodávání článků ze svých el.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zdrojů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 zasílání knih jen přes FEDEX, DHL)</w:t>
            </w:r>
            <w:r w:rsidR="00601C72">
              <w:rPr>
                <w:rFonts w:asciiTheme="minorHAnsi" w:hAnsiTheme="minorHAnsi" w:cstheme="minorHAnsi"/>
                <w:sz w:val="22"/>
                <w:szCs w:val="22"/>
              </w:rPr>
              <w:t>, Jihoafrické Republiky (zkušenosti z univerzitní knihovny – hlavně požadavky na výpůjčku, participují v OCLC, rychlé dodávání článků elektronicky), Čína (propracovaný systém CALIS – původně jen 14 velkých knihoven, dnes asi 300, požadavky do 2 dnů, půjčování e-knih přes MS)</w:t>
            </w:r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, Alžír (univerzity v Alžíru a volné zdroje – </w:t>
            </w:r>
            <w:proofErr w:type="spellStart"/>
            <w:r w:rsidR="00BF3F2B">
              <w:rPr>
                <w:rFonts w:asciiTheme="minorHAnsi" w:hAnsiTheme="minorHAnsi" w:cstheme="minorHAnsi"/>
                <w:sz w:val="22"/>
                <w:szCs w:val="22"/>
              </w:rPr>
              <w:t>repozitáře</w:t>
            </w:r>
            <w:proofErr w:type="spellEnd"/>
            <w:r w:rsidR="00BF3F2B">
              <w:rPr>
                <w:rFonts w:asciiTheme="minorHAnsi" w:hAnsiTheme="minorHAnsi" w:cstheme="minorHAnsi"/>
                <w:sz w:val="22"/>
                <w:szCs w:val="22"/>
              </w:rPr>
              <w:t xml:space="preserve"> a otevřené archivy</w:t>
            </w:r>
            <w:r w:rsidR="00ED27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F1BC0">
              <w:rPr>
                <w:rFonts w:asciiTheme="minorHAnsi" w:hAnsiTheme="minorHAnsi" w:cstheme="minorHAnsi"/>
                <w:sz w:val="22"/>
                <w:szCs w:val="22"/>
              </w:rPr>
              <w:t xml:space="preserve"> atd.</w:t>
            </w:r>
          </w:p>
          <w:p w:rsidR="00912721" w:rsidRPr="00912721" w:rsidRDefault="00E20872" w:rsidP="00683E0A">
            <w:pPr>
              <w:pStyle w:val="Odstavecseseznamem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mnoho dalších přednášek –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viz. odkaz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stránky konference včetně abstraktů </w:t>
            </w:r>
          </w:p>
          <w:p w:rsidR="003A4571" w:rsidRPr="00B57BFF" w:rsidRDefault="003A4571" w:rsidP="00601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5A5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63D8">
              <w:rPr>
                <w:rFonts w:asciiTheme="minorHAnsi" w:hAnsiTheme="minorHAnsi" w:cstheme="minorHAnsi"/>
                <w:sz w:val="22"/>
                <w:szCs w:val="22"/>
              </w:rPr>
              <w:t>Informační brožury</w:t>
            </w:r>
            <w:r w:rsidR="00E20872">
              <w:rPr>
                <w:rFonts w:asciiTheme="minorHAnsi" w:hAnsiTheme="minorHAnsi" w:cstheme="minorHAnsi"/>
                <w:sz w:val="22"/>
                <w:szCs w:val="22"/>
              </w:rPr>
              <w:t>, letáky</w:t>
            </w:r>
            <w:r w:rsidR="005A558B">
              <w:rPr>
                <w:rFonts w:asciiTheme="minorHAnsi" w:hAnsiTheme="minorHAnsi" w:cstheme="minorHAnsi"/>
                <w:sz w:val="22"/>
                <w:szCs w:val="22"/>
              </w:rPr>
              <w:t>, fotografie z konference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8A5B5C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4B" w:rsidRDefault="00C3594B">
      <w:r>
        <w:separator/>
      </w:r>
    </w:p>
  </w:endnote>
  <w:endnote w:type="continuationSeparator" w:id="0">
    <w:p w:rsidR="00C3594B" w:rsidRDefault="00C3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3906E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4C580A" wp14:editId="19B2C096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F1207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4B" w:rsidRDefault="00C3594B">
      <w:r>
        <w:separator/>
      </w:r>
    </w:p>
  </w:footnote>
  <w:footnote w:type="continuationSeparator" w:id="0">
    <w:p w:rsidR="00C3594B" w:rsidRDefault="00C3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DA" w:rsidRDefault="009161BC">
    <w:pPr>
      <w:pStyle w:val="Zhlav"/>
    </w:pPr>
    <w:r>
      <w:rPr>
        <w:noProof/>
      </w:rPr>
      <w:drawing>
        <wp:inline distT="0" distB="0" distL="0" distR="0" wp14:anchorId="3C4C5807" wp14:editId="3C4C5808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3906E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4C5809" wp14:editId="4BBA6697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BC87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7FD9"/>
    <w:multiLevelType w:val="hybridMultilevel"/>
    <w:tmpl w:val="DE841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39A"/>
    <w:multiLevelType w:val="hybridMultilevel"/>
    <w:tmpl w:val="1C1836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87D96"/>
    <w:multiLevelType w:val="hybridMultilevel"/>
    <w:tmpl w:val="64547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244"/>
    <w:multiLevelType w:val="hybridMultilevel"/>
    <w:tmpl w:val="31E68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1BA3"/>
    <w:multiLevelType w:val="hybridMultilevel"/>
    <w:tmpl w:val="EF24DB8E"/>
    <w:lvl w:ilvl="0" w:tplc="0405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5" w15:restartNumberingAfterBreak="0">
    <w:nsid w:val="4B247056"/>
    <w:multiLevelType w:val="hybridMultilevel"/>
    <w:tmpl w:val="CC0EC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7D5"/>
    <w:multiLevelType w:val="hybridMultilevel"/>
    <w:tmpl w:val="31E0E7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BB"/>
    <w:rsid w:val="000242DC"/>
    <w:rsid w:val="00031E53"/>
    <w:rsid w:val="0006007D"/>
    <w:rsid w:val="00081212"/>
    <w:rsid w:val="000A078D"/>
    <w:rsid w:val="000F4583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32373"/>
    <w:rsid w:val="00281DF0"/>
    <w:rsid w:val="00297463"/>
    <w:rsid w:val="002A2B37"/>
    <w:rsid w:val="002F0089"/>
    <w:rsid w:val="00311872"/>
    <w:rsid w:val="00377A48"/>
    <w:rsid w:val="003863D8"/>
    <w:rsid w:val="003906E7"/>
    <w:rsid w:val="003A11DA"/>
    <w:rsid w:val="003A4571"/>
    <w:rsid w:val="003A6044"/>
    <w:rsid w:val="003B0CED"/>
    <w:rsid w:val="004354A3"/>
    <w:rsid w:val="004513D3"/>
    <w:rsid w:val="00466446"/>
    <w:rsid w:val="004A0D9A"/>
    <w:rsid w:val="004D7654"/>
    <w:rsid w:val="00531A15"/>
    <w:rsid w:val="0054197E"/>
    <w:rsid w:val="00570934"/>
    <w:rsid w:val="00595F10"/>
    <w:rsid w:val="005A21CE"/>
    <w:rsid w:val="005A558B"/>
    <w:rsid w:val="005E1E28"/>
    <w:rsid w:val="005E70DD"/>
    <w:rsid w:val="006019DC"/>
    <w:rsid w:val="00601C72"/>
    <w:rsid w:val="00604F10"/>
    <w:rsid w:val="0063054A"/>
    <w:rsid w:val="006319B3"/>
    <w:rsid w:val="00656BAF"/>
    <w:rsid w:val="00683E0A"/>
    <w:rsid w:val="00694270"/>
    <w:rsid w:val="00795BD8"/>
    <w:rsid w:val="00803D5B"/>
    <w:rsid w:val="00850342"/>
    <w:rsid w:val="00882BFC"/>
    <w:rsid w:val="008A5B5C"/>
    <w:rsid w:val="008C0B88"/>
    <w:rsid w:val="00912721"/>
    <w:rsid w:val="009141A1"/>
    <w:rsid w:val="009161BC"/>
    <w:rsid w:val="009536C6"/>
    <w:rsid w:val="00967314"/>
    <w:rsid w:val="009A2DF3"/>
    <w:rsid w:val="009B3CF4"/>
    <w:rsid w:val="009F7098"/>
    <w:rsid w:val="00A87A72"/>
    <w:rsid w:val="00AE1234"/>
    <w:rsid w:val="00AF1BC0"/>
    <w:rsid w:val="00AF2098"/>
    <w:rsid w:val="00B1347E"/>
    <w:rsid w:val="00B331D6"/>
    <w:rsid w:val="00B36530"/>
    <w:rsid w:val="00B522A4"/>
    <w:rsid w:val="00B57BFF"/>
    <w:rsid w:val="00B8010C"/>
    <w:rsid w:val="00B81E7A"/>
    <w:rsid w:val="00BC7CE8"/>
    <w:rsid w:val="00BF3F2B"/>
    <w:rsid w:val="00C20231"/>
    <w:rsid w:val="00C3594B"/>
    <w:rsid w:val="00C428A2"/>
    <w:rsid w:val="00C531FF"/>
    <w:rsid w:val="00C537E2"/>
    <w:rsid w:val="00C6152E"/>
    <w:rsid w:val="00C764BB"/>
    <w:rsid w:val="00CA5218"/>
    <w:rsid w:val="00CA5FDF"/>
    <w:rsid w:val="00CB4A03"/>
    <w:rsid w:val="00CB6050"/>
    <w:rsid w:val="00CD18DB"/>
    <w:rsid w:val="00D07F6C"/>
    <w:rsid w:val="00D938C3"/>
    <w:rsid w:val="00DC2055"/>
    <w:rsid w:val="00DE1D6F"/>
    <w:rsid w:val="00DE5090"/>
    <w:rsid w:val="00DF228F"/>
    <w:rsid w:val="00DF28E6"/>
    <w:rsid w:val="00E20872"/>
    <w:rsid w:val="00E21964"/>
    <w:rsid w:val="00E4485D"/>
    <w:rsid w:val="00E613A0"/>
    <w:rsid w:val="00E93CB4"/>
    <w:rsid w:val="00EC30E8"/>
    <w:rsid w:val="00ED27C9"/>
    <w:rsid w:val="00F468F5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92A5D-C4AA-4EC5-9274-E2A07F9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eetings.ankos.org.tr/ilds2015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KOVAP\Desktop\zprava_zc_Istanbu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035E5D-D66E-460A-8519-452831E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zprava_zc_Istanbul</Template>
  <TotalTime>421</TotalTime>
  <Pages>3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5980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Kafková Pavlína</dc:creator>
  <cp:lastModifiedBy>Kafková Pavlína</cp:lastModifiedBy>
  <cp:revision>5</cp:revision>
  <cp:lastPrinted>2013-10-24T08:13:00Z</cp:lastPrinted>
  <dcterms:created xsi:type="dcterms:W3CDTF">2015-12-04T14:02:00Z</dcterms:created>
  <dcterms:modified xsi:type="dcterms:W3CDTF">2015-12-14T14:59:00Z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