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D9A" w:rsidRDefault="004A0D9A" w:rsidP="004A0D9A">
      <w:pPr>
        <w:pStyle w:val="Nzev"/>
      </w:pPr>
    </w:p>
    <w:p w:rsidR="004A0D9A" w:rsidRPr="00B75492" w:rsidRDefault="004A0D9A" w:rsidP="004A0D9A">
      <w:pPr>
        <w:pStyle w:val="Nzev"/>
        <w:rPr>
          <w:rFonts w:ascii="Calibri" w:hAnsi="Calibri" w:cs="Calibri"/>
          <w:sz w:val="22"/>
          <w:szCs w:val="22"/>
        </w:rPr>
      </w:pPr>
      <w:r w:rsidRPr="00B75492">
        <w:rPr>
          <w:rFonts w:ascii="Calibri" w:hAnsi="Calibri" w:cs="Calibri"/>
          <w:sz w:val="22"/>
          <w:szCs w:val="22"/>
        </w:rPr>
        <w:t>Zpráva ze zahraniční služební cesty</w:t>
      </w:r>
    </w:p>
    <w:p w:rsidR="004A0D9A" w:rsidRPr="00B75492" w:rsidRDefault="004A0D9A" w:rsidP="004A0D9A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4A0D9A" w:rsidRPr="00B75492" w:rsidRDefault="00DC00A0" w:rsidP="009F2480">
            <w:pPr>
              <w:pStyle w:val="Nadpis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Zdeněk Uhlíř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4A0D9A" w:rsidRPr="0002454C" w:rsidRDefault="00E75650" w:rsidP="000169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54C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00016923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DC00A0" w:rsidRPr="0002454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01692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4A0D9A" w:rsidRPr="0002454C" w:rsidRDefault="00DC00A0" w:rsidP="009F2480">
            <w:pPr>
              <w:pStyle w:val="Nadpis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2454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koordinátor </w:t>
            </w:r>
            <w:proofErr w:type="spellStart"/>
            <w:r w:rsidRPr="0002454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Manuscriptoria</w:t>
            </w:r>
            <w:proofErr w:type="spellEnd"/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Důvod cesty</w:t>
            </w:r>
          </w:p>
        </w:tc>
        <w:tc>
          <w:tcPr>
            <w:tcW w:w="5598" w:type="dxa"/>
            <w:gridSpan w:val="2"/>
          </w:tcPr>
          <w:p w:rsidR="004A0D9A" w:rsidRPr="0002454C" w:rsidRDefault="000F6DFB" w:rsidP="000169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454C">
              <w:rPr>
                <w:rFonts w:asciiTheme="minorHAnsi" w:hAnsiTheme="minorHAnsi" w:cstheme="minorHAnsi"/>
                <w:bCs/>
                <w:sz w:val="22"/>
                <w:szCs w:val="22"/>
              </w:rPr>
              <w:t>Účast na „</w:t>
            </w:r>
            <w:proofErr w:type="spellStart"/>
            <w:r w:rsidR="00016923" w:rsidRPr="000169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Europeana</w:t>
            </w:r>
            <w:proofErr w:type="spellEnd"/>
            <w:r w:rsidR="00016923" w:rsidRPr="000169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016923" w:rsidRPr="000169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Aggregators</w:t>
            </w:r>
            <w:proofErr w:type="spellEnd"/>
            <w:r w:rsidR="00016923" w:rsidRPr="000169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016923" w:rsidRPr="000169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Forum</w:t>
            </w:r>
            <w:proofErr w:type="spellEnd"/>
            <w:r w:rsidR="006A74C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“ 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A56DC3" w:rsidRPr="0002454C" w:rsidRDefault="00016923" w:rsidP="006A74C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Haag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4A0D9A" w:rsidRPr="0002454C" w:rsidRDefault="00016923" w:rsidP="009F248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Nizozemsko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 (od-do)</w:t>
            </w:r>
          </w:p>
        </w:tc>
        <w:tc>
          <w:tcPr>
            <w:tcW w:w="5598" w:type="dxa"/>
            <w:gridSpan w:val="2"/>
          </w:tcPr>
          <w:p w:rsidR="004A0D9A" w:rsidRPr="0002454C" w:rsidRDefault="00016923" w:rsidP="000169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2.-</w:t>
            </w:r>
            <w:proofErr w:type="gramStart"/>
            <w:r w:rsidR="006A74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  <w:r w:rsidR="00F52418" w:rsidRPr="000245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="005026E4" w:rsidRPr="000245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="00F52418" w:rsidRPr="000245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201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  <w:proofErr w:type="gramEnd"/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4A0D9A" w:rsidRPr="0002454C" w:rsidRDefault="00016923" w:rsidP="009F24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2.4</w:t>
            </w:r>
            <w:r w:rsidR="006A74C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E75650" w:rsidRPr="0002454C"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proofErr w:type="gramEnd"/>
            <w:r w:rsidR="00A56DC3" w:rsidRPr="0002454C">
              <w:rPr>
                <w:rFonts w:asciiTheme="minorHAnsi" w:hAnsiTheme="minorHAnsi" w:cstheme="minorHAnsi"/>
                <w:sz w:val="22"/>
                <w:szCs w:val="22"/>
              </w:rPr>
              <w:t xml:space="preserve"> – cesta z Prahy do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Haagu</w:t>
            </w:r>
          </w:p>
          <w:p w:rsidR="002048E6" w:rsidRPr="0002454C" w:rsidRDefault="005026E4" w:rsidP="009F24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54C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  <w:r w:rsidR="0001692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proofErr w:type="gramStart"/>
            <w:r w:rsidR="00016923">
              <w:rPr>
                <w:rFonts w:asciiTheme="minorHAnsi" w:hAnsiTheme="minorHAnsi" w:cstheme="minorHAnsi"/>
                <w:sz w:val="22"/>
                <w:szCs w:val="22"/>
              </w:rPr>
              <w:t>4.4.</w:t>
            </w:r>
            <w:r w:rsidR="00F52418" w:rsidRPr="0002454C"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  <w:r w:rsidR="00016923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proofErr w:type="gramEnd"/>
            <w:r w:rsidR="00F52418" w:rsidRPr="0002454C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0F6DFB" w:rsidRPr="0002454C">
              <w:rPr>
                <w:rFonts w:asciiTheme="minorHAnsi" w:hAnsiTheme="minorHAnsi" w:cstheme="minorHAnsi"/>
                <w:sz w:val="22"/>
                <w:szCs w:val="22"/>
              </w:rPr>
              <w:t xml:space="preserve">účast </w:t>
            </w:r>
            <w:r w:rsidR="006A74CE" w:rsidRPr="0002454C">
              <w:rPr>
                <w:rFonts w:asciiTheme="minorHAnsi" w:hAnsiTheme="minorHAnsi" w:cstheme="minorHAnsi"/>
                <w:bCs/>
                <w:sz w:val="22"/>
                <w:szCs w:val="22"/>
              </w:rPr>
              <w:t>na „</w:t>
            </w:r>
            <w:proofErr w:type="spellStart"/>
            <w:r w:rsidR="00016923" w:rsidRPr="000169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Europeana</w:t>
            </w:r>
            <w:proofErr w:type="spellEnd"/>
            <w:r w:rsidR="00016923" w:rsidRPr="000169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016923" w:rsidRPr="000169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Aggregators</w:t>
            </w:r>
            <w:proofErr w:type="spellEnd"/>
            <w:r w:rsidR="00016923" w:rsidRPr="000169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016923" w:rsidRPr="000169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Forum</w:t>
            </w:r>
            <w:proofErr w:type="spellEnd"/>
            <w:r w:rsidR="006A74CE">
              <w:rPr>
                <w:rFonts w:asciiTheme="minorHAnsi" w:hAnsiTheme="minorHAnsi" w:cstheme="minorHAnsi"/>
                <w:bCs/>
                <w:sz w:val="22"/>
                <w:szCs w:val="22"/>
              </w:rPr>
              <w:t>“</w:t>
            </w:r>
          </w:p>
          <w:p w:rsidR="000669DC" w:rsidRPr="0002454C" w:rsidRDefault="00016923" w:rsidP="000169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5.4</w:t>
            </w:r>
            <w:r w:rsidR="00F14C69" w:rsidRPr="0002454C">
              <w:rPr>
                <w:rFonts w:asciiTheme="minorHAnsi" w:hAnsiTheme="minorHAnsi" w:cstheme="minorHAnsi"/>
                <w:sz w:val="22"/>
                <w:szCs w:val="22"/>
              </w:rPr>
              <w:t>.201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proofErr w:type="gramEnd"/>
            <w:r w:rsidR="00F14C69" w:rsidRPr="0002454C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0422CC" w:rsidRPr="0002454C">
              <w:rPr>
                <w:rFonts w:asciiTheme="minorHAnsi" w:hAnsiTheme="minorHAnsi" w:cstheme="minorHAnsi"/>
                <w:sz w:val="22"/>
                <w:szCs w:val="22"/>
              </w:rPr>
              <w:t>cesta z</w:t>
            </w:r>
            <w:r w:rsidR="005026E4" w:rsidRPr="0002454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Haagu</w:t>
            </w:r>
            <w:r w:rsidR="00D72AA0" w:rsidRPr="000245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422CC" w:rsidRPr="0002454C">
              <w:rPr>
                <w:rFonts w:asciiTheme="minorHAnsi" w:hAnsiTheme="minorHAnsi" w:cstheme="minorHAnsi"/>
                <w:sz w:val="22"/>
                <w:szCs w:val="22"/>
              </w:rPr>
              <w:t>do Prahy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Spolucestující z NK</w:t>
            </w:r>
          </w:p>
        </w:tc>
        <w:tc>
          <w:tcPr>
            <w:tcW w:w="5598" w:type="dxa"/>
            <w:gridSpan w:val="2"/>
          </w:tcPr>
          <w:p w:rsidR="004A0D9A" w:rsidRPr="0002454C" w:rsidRDefault="00016923" w:rsidP="009F24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Tomáš Klimek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4A0D9A" w:rsidRPr="0002454C" w:rsidRDefault="00016923" w:rsidP="000169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0135</w:t>
            </w:r>
            <w:r w:rsidR="006A74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DKRVO</w:t>
            </w:r>
          </w:p>
        </w:tc>
      </w:tr>
      <w:tr w:rsidR="004A0D9A" w:rsidRPr="00B75492" w:rsidTr="009F2480">
        <w:trPr>
          <w:trHeight w:val="318"/>
        </w:trPr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Cíle cesty</w:t>
            </w:r>
          </w:p>
        </w:tc>
        <w:tc>
          <w:tcPr>
            <w:tcW w:w="5598" w:type="dxa"/>
            <w:gridSpan w:val="2"/>
          </w:tcPr>
          <w:p w:rsidR="002048E6" w:rsidRPr="0002454C" w:rsidRDefault="006A74CE" w:rsidP="00016923">
            <w:pPr>
              <w:numPr>
                <w:ilvl w:val="0"/>
                <w:numId w:val="3"/>
              </w:num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454C">
              <w:rPr>
                <w:rFonts w:asciiTheme="minorHAnsi" w:hAnsiTheme="minorHAnsi" w:cstheme="minorHAnsi"/>
                <w:sz w:val="22"/>
                <w:szCs w:val="22"/>
              </w:rPr>
              <w:t xml:space="preserve">účast </w:t>
            </w:r>
            <w:r w:rsidRPr="0002454C">
              <w:rPr>
                <w:rFonts w:asciiTheme="minorHAnsi" w:hAnsiTheme="minorHAnsi" w:cstheme="minorHAnsi"/>
                <w:bCs/>
                <w:sz w:val="22"/>
                <w:szCs w:val="22"/>
              </w:rPr>
              <w:t>na „</w:t>
            </w:r>
            <w:proofErr w:type="spellStart"/>
            <w:r w:rsidR="00016923" w:rsidRPr="000169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Europeana</w:t>
            </w:r>
            <w:proofErr w:type="spellEnd"/>
            <w:r w:rsidR="00016923" w:rsidRPr="000169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016923" w:rsidRPr="000169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Aggregators</w:t>
            </w:r>
            <w:proofErr w:type="spellEnd"/>
            <w:r w:rsidR="00016923" w:rsidRPr="000169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016923" w:rsidRPr="000169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Forum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“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5026E4" w:rsidRDefault="00D009C7" w:rsidP="005026E4">
            <w:pPr>
              <w:pStyle w:val="Normlnweb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účast na valné hromadě EAF</w:t>
            </w:r>
          </w:p>
          <w:p w:rsidR="006A74CE" w:rsidRDefault="00D009C7" w:rsidP="005026E4">
            <w:pPr>
              <w:pStyle w:val="Normlnweb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prezentace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Manuscriptoria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na valné hromadě EAF</w:t>
            </w:r>
          </w:p>
          <w:p w:rsidR="006A74CE" w:rsidRDefault="00D009C7" w:rsidP="00D009C7">
            <w:pPr>
              <w:pStyle w:val="Normlnweb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zvolení valnou hromadou za akreditovaného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agregátora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European</w:t>
            </w:r>
            <w:proofErr w:type="spellEnd"/>
          </w:p>
          <w:p w:rsidR="00C200BB" w:rsidRPr="00D009C7" w:rsidRDefault="00C200BB" w:rsidP="00D009C7">
            <w:pPr>
              <w:pStyle w:val="Normlnweb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účast na prezentacích činnosti EAF</w:t>
            </w:r>
            <w:bookmarkStart w:id="0" w:name="_GoBack"/>
            <w:bookmarkEnd w:id="0"/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4E750F" w:rsidRDefault="008E059F" w:rsidP="00F52418">
            <w:pPr>
              <w:tabs>
                <w:tab w:val="left" w:pos="4192"/>
              </w:tabs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  <w:hyperlink r:id="rId7" w:history="1">
              <w:r w:rsidR="00016923" w:rsidRPr="00853F95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https://drive.google.com/drive/folders/1OG3FF0ta2Czlt_oH9xBYL0-uHv5xws_i</w:t>
              </w:r>
            </w:hyperlink>
          </w:p>
          <w:p w:rsidR="00016923" w:rsidRDefault="008E059F" w:rsidP="00F52418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hyperlink r:id="rId8" w:history="1">
              <w:r w:rsidR="00D009C7" w:rsidRPr="00853F95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https://pro.europeana.eu/files/Europeana_Professional/Event_documentation/Events/Aggregator_Forum/Europeana-Aggregators-Forum-Spring-2019-programme.pdf</w:t>
              </w:r>
            </w:hyperlink>
            <w:r w:rsidR="00D009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009C7" w:rsidRPr="0002454C" w:rsidRDefault="008E059F" w:rsidP="00F52418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hyperlink r:id="rId9" w:history="1">
              <w:r w:rsidR="00D009C7" w:rsidRPr="00853F95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https://www.eventbrite.co.uk/e/europeana-aggregator-forum-spring-2019-tickets-55622221562?utm_source=eb_email&amp;utm_medium=email&amp;utm_campaign=event_reminder&amp;utm_term=eventname</w:t>
              </w:r>
            </w:hyperlink>
            <w:r w:rsidR="00D009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Přivezené materiály</w:t>
            </w:r>
          </w:p>
        </w:tc>
        <w:tc>
          <w:tcPr>
            <w:tcW w:w="5598" w:type="dxa"/>
            <w:gridSpan w:val="2"/>
          </w:tcPr>
          <w:p w:rsidR="004A0D9A" w:rsidRPr="0002454C" w:rsidRDefault="00A56DC3" w:rsidP="009F24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54C">
              <w:rPr>
                <w:rFonts w:asciiTheme="minorHAnsi" w:hAnsiTheme="minorHAnsi" w:cstheme="minorHAnsi"/>
                <w:sz w:val="22"/>
                <w:szCs w:val="22"/>
              </w:rPr>
              <w:t>-----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4A0D9A" w:rsidRPr="0002454C" w:rsidRDefault="00016923" w:rsidP="000169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8.4.2019</w:t>
            </w:r>
            <w:proofErr w:type="gramEnd"/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 nadřízeného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Vloženo na Intranet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Přijato v mezinárodním oddělení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</w:tbl>
    <w:p w:rsidR="004A0D9A" w:rsidRPr="00B75492" w:rsidRDefault="004A0D9A" w:rsidP="004A0D9A">
      <w:pPr>
        <w:rPr>
          <w:rFonts w:ascii="Calibri" w:hAnsi="Calibri" w:cs="Calibri"/>
          <w:sz w:val="22"/>
          <w:szCs w:val="22"/>
        </w:rPr>
      </w:pPr>
    </w:p>
    <w:sectPr w:rsidR="004A0D9A" w:rsidRPr="00B754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59F" w:rsidRDefault="008E059F">
      <w:r>
        <w:separator/>
      </w:r>
    </w:p>
  </w:endnote>
  <w:endnote w:type="continuationSeparator" w:id="0">
    <w:p w:rsidR="008E059F" w:rsidRDefault="008E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DAB" w:rsidRDefault="00877DA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DAB" w:rsidRDefault="00884449" w:rsidP="00795BD8">
    <w:pPr>
      <w:pStyle w:val="Zpat"/>
      <w:jc w:val="center"/>
      <w:rPr>
        <w:rFonts w:ascii="Arial" w:hAnsi="Arial" w:cs="Arial"/>
        <w:b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40004</wp:posOffset>
              </wp:positionV>
              <wp:extent cx="5715000" cy="0"/>
              <wp:effectExtent l="0" t="0" r="190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19AF8E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15pt" to="450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a7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JPMFKk&#10;B4meheLoIU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" strokecolor="red"/>
          </w:pict>
        </mc:Fallback>
      </mc:AlternateContent>
    </w:r>
  </w:p>
  <w:p w:rsidR="00877DAB" w:rsidRPr="00B75492" w:rsidRDefault="00877DAB" w:rsidP="004A0D9A">
    <w:pPr>
      <w:pStyle w:val="Textvysvtlivek"/>
      <w:rPr>
        <w:rFonts w:ascii="Calibri" w:hAnsi="Calibri" w:cs="Calibri"/>
      </w:rPr>
    </w:pPr>
    <w:r w:rsidRPr="00B75492">
      <w:rPr>
        <w:rFonts w:ascii="Calibri" w:hAnsi="Calibri" w:cs="Calibr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877DAB" w:rsidRPr="00B75492" w:rsidRDefault="00877DAB" w:rsidP="00281DF0">
    <w:pPr>
      <w:pStyle w:val="Zpat"/>
      <w:jc w:val="center"/>
      <w:rPr>
        <w:rFonts w:ascii="Calibri" w:hAnsi="Calibri" w:cs="Calibri"/>
        <w:sz w:val="14"/>
        <w:szCs w:val="14"/>
      </w:rPr>
    </w:pPr>
    <w:r w:rsidRPr="00B75492">
      <w:rPr>
        <w:rFonts w:ascii="Calibri" w:hAnsi="Calibri" w:cs="Calibri"/>
        <w:sz w:val="14"/>
        <w:szCs w:val="14"/>
      </w:rPr>
      <w:t xml:space="preserve"> </w:t>
    </w:r>
  </w:p>
  <w:p w:rsidR="00877DAB" w:rsidRPr="00CA5218" w:rsidRDefault="00877DAB" w:rsidP="00281DF0">
    <w:pPr>
      <w:pStyle w:val="Zpat"/>
      <w:jc w:val="center"/>
      <w:rPr>
        <w:rFonts w:ascii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DAB" w:rsidRDefault="00877D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59F" w:rsidRDefault="008E059F">
      <w:r>
        <w:separator/>
      </w:r>
    </w:p>
  </w:footnote>
  <w:footnote w:type="continuationSeparator" w:id="0">
    <w:p w:rsidR="008E059F" w:rsidRDefault="008E0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DAB" w:rsidRDefault="00877DA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DAB" w:rsidRDefault="00884449">
    <w:pPr>
      <w:pStyle w:val="Zhlav"/>
    </w:pPr>
    <w:r w:rsidRPr="00406364">
      <w:rPr>
        <w:noProof/>
      </w:rPr>
      <w:drawing>
        <wp:inline distT="0" distB="0" distL="0" distR="0">
          <wp:extent cx="825500" cy="660400"/>
          <wp:effectExtent l="0" t="0" r="0" b="6350"/>
          <wp:docPr id="1" name="obrázek 1" descr="Popis: nklogo_cmy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nklogo_cmyk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7DAB" w:rsidRDefault="00884449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114299</wp:posOffset>
              </wp:positionV>
              <wp:extent cx="5715000" cy="0"/>
              <wp:effectExtent l="0" t="0" r="19050" b="1905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DBA66F" id="Line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UR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I/YKRI&#10;DxI9C8XRLE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" strokecolor="red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DAB" w:rsidRDefault="00877DA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42E1"/>
    <w:multiLevelType w:val="hybridMultilevel"/>
    <w:tmpl w:val="D680939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45711F"/>
    <w:multiLevelType w:val="hybridMultilevel"/>
    <w:tmpl w:val="E17E2B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15322"/>
    <w:multiLevelType w:val="hybridMultilevel"/>
    <w:tmpl w:val="A05435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94C03"/>
    <w:multiLevelType w:val="hybridMultilevel"/>
    <w:tmpl w:val="3D901B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C3"/>
    <w:rsid w:val="000069C8"/>
    <w:rsid w:val="00016923"/>
    <w:rsid w:val="000242DC"/>
    <w:rsid w:val="0002454C"/>
    <w:rsid w:val="00031E53"/>
    <w:rsid w:val="000422CC"/>
    <w:rsid w:val="00050116"/>
    <w:rsid w:val="0006007D"/>
    <w:rsid w:val="000669DC"/>
    <w:rsid w:val="00081212"/>
    <w:rsid w:val="000F6DFB"/>
    <w:rsid w:val="000F7D85"/>
    <w:rsid w:val="00131B88"/>
    <w:rsid w:val="00153BB3"/>
    <w:rsid w:val="00167FCD"/>
    <w:rsid w:val="00171E27"/>
    <w:rsid w:val="00182BC5"/>
    <w:rsid w:val="00196A79"/>
    <w:rsid w:val="001B0D90"/>
    <w:rsid w:val="001B1E3A"/>
    <w:rsid w:val="001B50CF"/>
    <w:rsid w:val="001C6564"/>
    <w:rsid w:val="001D16CD"/>
    <w:rsid w:val="002048E6"/>
    <w:rsid w:val="002165E4"/>
    <w:rsid w:val="00217592"/>
    <w:rsid w:val="00230032"/>
    <w:rsid w:val="00233F76"/>
    <w:rsid w:val="00260E70"/>
    <w:rsid w:val="002615CC"/>
    <w:rsid w:val="00276239"/>
    <w:rsid w:val="00281DF0"/>
    <w:rsid w:val="002A23C1"/>
    <w:rsid w:val="002B1923"/>
    <w:rsid w:val="002C408C"/>
    <w:rsid w:val="002D2D26"/>
    <w:rsid w:val="002E59E0"/>
    <w:rsid w:val="002E72D8"/>
    <w:rsid w:val="002F3E20"/>
    <w:rsid w:val="002F6A0C"/>
    <w:rsid w:val="002F6C00"/>
    <w:rsid w:val="00311872"/>
    <w:rsid w:val="00360C7A"/>
    <w:rsid w:val="00365CC5"/>
    <w:rsid w:val="00377A48"/>
    <w:rsid w:val="00380EEC"/>
    <w:rsid w:val="003823DB"/>
    <w:rsid w:val="003857C9"/>
    <w:rsid w:val="00391BE3"/>
    <w:rsid w:val="003A11DA"/>
    <w:rsid w:val="003C659A"/>
    <w:rsid w:val="003F2397"/>
    <w:rsid w:val="004354A3"/>
    <w:rsid w:val="004407CD"/>
    <w:rsid w:val="0045492B"/>
    <w:rsid w:val="00456823"/>
    <w:rsid w:val="00466446"/>
    <w:rsid w:val="004A0D9A"/>
    <w:rsid w:val="004B4F0F"/>
    <w:rsid w:val="004C0245"/>
    <w:rsid w:val="004E43DF"/>
    <w:rsid w:val="004E750F"/>
    <w:rsid w:val="005026E4"/>
    <w:rsid w:val="005330D2"/>
    <w:rsid w:val="0054197E"/>
    <w:rsid w:val="00543BE2"/>
    <w:rsid w:val="00544D87"/>
    <w:rsid w:val="00565D2D"/>
    <w:rsid w:val="00570934"/>
    <w:rsid w:val="005854B2"/>
    <w:rsid w:val="00595F10"/>
    <w:rsid w:val="005A21CE"/>
    <w:rsid w:val="005B7710"/>
    <w:rsid w:val="005D3401"/>
    <w:rsid w:val="005D52F8"/>
    <w:rsid w:val="005E1E28"/>
    <w:rsid w:val="005E586D"/>
    <w:rsid w:val="006019DC"/>
    <w:rsid w:val="0062114B"/>
    <w:rsid w:val="0063054A"/>
    <w:rsid w:val="006319B3"/>
    <w:rsid w:val="006415BC"/>
    <w:rsid w:val="00660864"/>
    <w:rsid w:val="00694270"/>
    <w:rsid w:val="006A74CE"/>
    <w:rsid w:val="006B2DC1"/>
    <w:rsid w:val="00701228"/>
    <w:rsid w:val="007415AD"/>
    <w:rsid w:val="00744761"/>
    <w:rsid w:val="007476EE"/>
    <w:rsid w:val="00791127"/>
    <w:rsid w:val="00795BD8"/>
    <w:rsid w:val="007C454E"/>
    <w:rsid w:val="007F4725"/>
    <w:rsid w:val="00813F6E"/>
    <w:rsid w:val="008437F6"/>
    <w:rsid w:val="00850342"/>
    <w:rsid w:val="00877DAB"/>
    <w:rsid w:val="00882BFC"/>
    <w:rsid w:val="00884449"/>
    <w:rsid w:val="00890B2B"/>
    <w:rsid w:val="00893E8D"/>
    <w:rsid w:val="008A5B5C"/>
    <w:rsid w:val="008C718C"/>
    <w:rsid w:val="008D1EC5"/>
    <w:rsid w:val="008D44CA"/>
    <w:rsid w:val="008E059F"/>
    <w:rsid w:val="008E7076"/>
    <w:rsid w:val="00902F60"/>
    <w:rsid w:val="009141A1"/>
    <w:rsid w:val="009161BC"/>
    <w:rsid w:val="00926A88"/>
    <w:rsid w:val="00926A9B"/>
    <w:rsid w:val="00943FD9"/>
    <w:rsid w:val="009536C6"/>
    <w:rsid w:val="00967314"/>
    <w:rsid w:val="009928D1"/>
    <w:rsid w:val="009A2DF3"/>
    <w:rsid w:val="009A4C3A"/>
    <w:rsid w:val="009B1892"/>
    <w:rsid w:val="009B2536"/>
    <w:rsid w:val="009B3CF4"/>
    <w:rsid w:val="009F2480"/>
    <w:rsid w:val="00A10CA5"/>
    <w:rsid w:val="00A56DC3"/>
    <w:rsid w:val="00A71C5F"/>
    <w:rsid w:val="00AD3963"/>
    <w:rsid w:val="00AD7E1D"/>
    <w:rsid w:val="00AF2098"/>
    <w:rsid w:val="00B31574"/>
    <w:rsid w:val="00B331D6"/>
    <w:rsid w:val="00B56007"/>
    <w:rsid w:val="00B571EE"/>
    <w:rsid w:val="00B75492"/>
    <w:rsid w:val="00B8010C"/>
    <w:rsid w:val="00B80F05"/>
    <w:rsid w:val="00B81E7A"/>
    <w:rsid w:val="00BC7CE8"/>
    <w:rsid w:val="00C00CF9"/>
    <w:rsid w:val="00C200BB"/>
    <w:rsid w:val="00C20231"/>
    <w:rsid w:val="00C428A2"/>
    <w:rsid w:val="00C531FF"/>
    <w:rsid w:val="00C537E2"/>
    <w:rsid w:val="00C9725F"/>
    <w:rsid w:val="00CA5218"/>
    <w:rsid w:val="00CA5FDF"/>
    <w:rsid w:val="00CB6050"/>
    <w:rsid w:val="00CD18DB"/>
    <w:rsid w:val="00D009C7"/>
    <w:rsid w:val="00D313A5"/>
    <w:rsid w:val="00D62A45"/>
    <w:rsid w:val="00D72AA0"/>
    <w:rsid w:val="00D87EC4"/>
    <w:rsid w:val="00DC00A0"/>
    <w:rsid w:val="00DC5760"/>
    <w:rsid w:val="00DC70E0"/>
    <w:rsid w:val="00DD40B7"/>
    <w:rsid w:val="00DF228F"/>
    <w:rsid w:val="00DF28E6"/>
    <w:rsid w:val="00E21964"/>
    <w:rsid w:val="00E35CDE"/>
    <w:rsid w:val="00E47F7C"/>
    <w:rsid w:val="00E75650"/>
    <w:rsid w:val="00E85FDF"/>
    <w:rsid w:val="00E93CB4"/>
    <w:rsid w:val="00EA1A4D"/>
    <w:rsid w:val="00EE64E0"/>
    <w:rsid w:val="00F14C69"/>
    <w:rsid w:val="00F52418"/>
    <w:rsid w:val="00FD3FD6"/>
    <w:rsid w:val="00FE7D4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59E412"/>
  <w15:chartTrackingRefBased/>
  <w15:docId w15:val="{FD6A6020-2F25-43D3-99A0-12F6EC3EF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rsid w:val="004A0D9A"/>
    <w:rPr>
      <w:vertAlign w:val="superscript"/>
    </w:rPr>
  </w:style>
  <w:style w:type="character" w:styleId="Siln">
    <w:name w:val="Strong"/>
    <w:uiPriority w:val="22"/>
    <w:qFormat/>
    <w:rsid w:val="00F14C69"/>
    <w:rPr>
      <w:b/>
      <w:bCs/>
    </w:rPr>
  </w:style>
  <w:style w:type="paragraph" w:styleId="Normlnweb">
    <w:name w:val="Normal (Web)"/>
    <w:basedOn w:val="Normln"/>
    <w:uiPriority w:val="99"/>
    <w:unhideWhenUsed/>
    <w:rsid w:val="005026E4"/>
    <w:pPr>
      <w:spacing w:before="100" w:beforeAutospacing="1" w:after="100" w:afterAutospacing="1"/>
    </w:pPr>
    <w:rPr>
      <w:rFonts w:eastAsia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4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.europeana.eu/files/Europeana_Professional/Event_documentation/Events/Aggregator_Forum/Europeana-Aggregators-Forum-Spring-2019-programme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OG3FF0ta2Czlt_oH9xBYL0-uHv5xws_i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eventbrite.co.uk/e/europeana-aggregator-forum-spring-2019-tickets-55622221562?utm_source=eb_email&amp;utm_medium=email&amp;utm_campaign=event_reminder&amp;utm_term=eventnam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hlirz\Dokumenty\Slu&#382;ebn&#237;%20cesty\zpr&#225;va%20ze%20zahrani&#269;n&#237;%20slu&#382;ebn&#237;%20cesty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zpráva ze zahraniční služební cesty.dot</Template>
  <TotalTime>32</TotalTime>
  <Pages>1</Pages>
  <Words>271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Národní knihovna ČR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Uhlíř Zdeněk</dc:creator>
  <cp:keywords/>
  <cp:lastModifiedBy>Uhlíř Zdeněk</cp:lastModifiedBy>
  <cp:revision>6</cp:revision>
  <cp:lastPrinted>2010-07-12T07:52:00Z</cp:lastPrinted>
  <dcterms:created xsi:type="dcterms:W3CDTF">2018-03-19T06:41:00Z</dcterms:created>
  <dcterms:modified xsi:type="dcterms:W3CDTF">2019-04-08T05:44:00Z</dcterms:modified>
</cp:coreProperties>
</file>