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2312B7" w:rsidRDefault="002312B7" w:rsidP="002312B7">
            <w:pPr>
              <w:pStyle w:val="Nadpis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ú</w:t>
            </w:r>
            <w:r w:rsidR="00D72AA0" w:rsidRPr="002312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čast na </w:t>
            </w:r>
            <w:r w:rsidRPr="002312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valné hromadě</w:t>
            </w:r>
            <w:r w:rsidR="00D72AA0" w:rsidRPr="002312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„</w:t>
            </w:r>
            <w:proofErr w:type="spellStart"/>
            <w:r w:rsidRPr="002312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Historic</w:t>
            </w:r>
            <w:proofErr w:type="spellEnd"/>
            <w:r w:rsidRPr="002312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Libraries</w:t>
            </w:r>
            <w:proofErr w:type="spellEnd"/>
            <w:r w:rsidRPr="002312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Forum</w:t>
            </w:r>
            <w:proofErr w:type="spellEnd"/>
            <w:r w:rsidR="00D72AA0" w:rsidRPr="002312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“</w:t>
            </w:r>
            <w:r w:rsidRPr="002312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 na konferenci „</w:t>
            </w:r>
            <w:proofErr w:type="spellStart"/>
            <w:r w:rsidRPr="00231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Impact</w:t>
            </w:r>
            <w:proofErr w:type="spellEnd"/>
            <w:r w:rsidRPr="00231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New </w:t>
            </w:r>
            <w:proofErr w:type="spellStart"/>
            <w:r w:rsidRPr="00231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Audiences</w:t>
            </w:r>
            <w:proofErr w:type="spellEnd"/>
            <w:r w:rsidRPr="00231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</w:t>
            </w:r>
            <w:proofErr w:type="spellEnd"/>
            <w:r w:rsidRPr="00231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Historic</w:t>
            </w:r>
            <w:proofErr w:type="spellEnd"/>
            <w:r w:rsidRPr="00231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Collections</w:t>
            </w:r>
            <w:proofErr w:type="spellEnd"/>
            <w:r w:rsidRPr="002312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2312B7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Cambridge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2312B7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Velká Británie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0D01A8" w:rsidP="002312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2312B7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proofErr w:type="gramStart"/>
            <w:r w:rsidR="002312B7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2312B7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.201</w:t>
            </w:r>
            <w:r w:rsidR="00B80F05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0D01A8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312B7">
              <w:rPr>
                <w:rFonts w:ascii="Calibri" w:hAnsi="Calibri" w:cs="Calibri"/>
                <w:sz w:val="22"/>
                <w:szCs w:val="22"/>
              </w:rPr>
              <w:t>7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 w:rsidR="002312B7">
              <w:rPr>
                <w:rFonts w:ascii="Calibri" w:hAnsi="Calibri" w:cs="Calibri"/>
                <w:sz w:val="22"/>
                <w:szCs w:val="22"/>
              </w:rPr>
              <w:t>11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 w:rsidR="002312B7">
              <w:rPr>
                <w:rFonts w:ascii="Calibri" w:hAnsi="Calibri" w:cs="Calibri"/>
                <w:sz w:val="22"/>
                <w:szCs w:val="22"/>
              </w:rPr>
              <w:t>Cambridge</w:t>
            </w:r>
          </w:p>
          <w:p w:rsidR="002312B7" w:rsidRDefault="002312B7" w:rsidP="002312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 w:rsidR="000422CC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0669DC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893E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>valn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á</w:t>
            </w:r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hromad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</w:t>
            </w:r>
            <w:proofErr w:type="spellStart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>Historic</w:t>
            </w:r>
            <w:proofErr w:type="spellEnd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>Libraries</w:t>
            </w:r>
            <w:proofErr w:type="spellEnd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>Forum</w:t>
            </w:r>
            <w:proofErr w:type="spellEnd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>“ a konferenc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</w:t>
            </w:r>
            <w:proofErr w:type="spellStart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 xml:space="preserve">: New </w:t>
            </w:r>
            <w:proofErr w:type="spellStart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>Historic</w:t>
            </w:r>
            <w:proofErr w:type="spellEnd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>Collections</w:t>
            </w:r>
            <w:proofErr w:type="spellEnd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0669DC" w:rsidRPr="00B75492" w:rsidRDefault="001E5F91" w:rsidP="002312B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312B7">
              <w:rPr>
                <w:rFonts w:ascii="Calibri" w:hAnsi="Calibri" w:cs="Calibri"/>
                <w:sz w:val="22"/>
                <w:szCs w:val="22"/>
              </w:rPr>
              <w:t>9.11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 </w:t>
            </w:r>
            <w:r w:rsidR="002312B7">
              <w:rPr>
                <w:rFonts w:ascii="Calibri" w:hAnsi="Calibri" w:cs="Calibri"/>
                <w:sz w:val="22"/>
                <w:szCs w:val="22"/>
              </w:rPr>
              <w:t>Cambridge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1E5F91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D72AA0" w:rsidP="00D72A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</w:t>
            </w:r>
            <w:proofErr w:type="spellEnd"/>
            <w:r w:rsidR="00FF7E05">
              <w:rPr>
                <w:rFonts w:ascii="Calibri" w:hAnsi="Calibri" w:cs="Calibri"/>
                <w:sz w:val="22"/>
                <w:szCs w:val="22"/>
              </w:rPr>
              <w:t xml:space="preserve"> (0</w:t>
            </w:r>
            <w:r>
              <w:rPr>
                <w:rFonts w:ascii="Calibri" w:hAnsi="Calibri" w:cs="Calibri"/>
                <w:sz w:val="22"/>
                <w:szCs w:val="22"/>
              </w:rPr>
              <w:t>135</w:t>
            </w:r>
            <w:r w:rsidR="00FF7E0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2312B7" w:rsidP="002312B7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zúčastnit se </w:t>
            </w:r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>valn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é</w:t>
            </w:r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hromad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</w:t>
            </w:r>
            <w:proofErr w:type="spellStart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>Historic</w:t>
            </w:r>
            <w:proofErr w:type="spellEnd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>Libraries</w:t>
            </w:r>
            <w:proofErr w:type="spellEnd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>Forum</w:t>
            </w:r>
            <w:proofErr w:type="spellEnd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>“ a konferenc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</w:t>
            </w:r>
            <w:proofErr w:type="spellStart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 xml:space="preserve">: New </w:t>
            </w:r>
            <w:proofErr w:type="spellStart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>Historic</w:t>
            </w:r>
            <w:proofErr w:type="spellEnd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12B7">
              <w:rPr>
                <w:rFonts w:asciiTheme="minorHAnsi" w:hAnsiTheme="minorHAnsi" w:cstheme="minorHAnsi"/>
                <w:sz w:val="22"/>
                <w:szCs w:val="22"/>
              </w:rPr>
              <w:t>Collections</w:t>
            </w:r>
            <w:proofErr w:type="spellEnd"/>
            <w:r w:rsidRPr="002312B7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2312B7" w:rsidRPr="007B42C1" w:rsidRDefault="002312B7" w:rsidP="002312B7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Sharing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our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treasures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(and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showing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shared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special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collections</w:t>
            </w:r>
            <w:proofErr w:type="spellEnd"/>
          </w:p>
          <w:p w:rsidR="001044F4" w:rsidRPr="007B42C1" w:rsidRDefault="002312B7" w:rsidP="002312B7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Engaging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unfamiliar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making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collections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accessible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</w:p>
          <w:p w:rsidR="002312B7" w:rsidRPr="007B42C1" w:rsidRDefault="002312B7" w:rsidP="002312B7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Exhibiting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Medieval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manuscripts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British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collaborations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University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East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Anglia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University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Leicester</w:t>
            </w:r>
            <w:proofErr w:type="spellEnd"/>
          </w:p>
          <w:p w:rsidR="002312B7" w:rsidRPr="007B42C1" w:rsidRDefault="002312B7" w:rsidP="002312B7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Attracting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young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special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collections</w:t>
            </w:r>
            <w:proofErr w:type="spellEnd"/>
          </w:p>
          <w:p w:rsidR="002312B7" w:rsidRPr="007B42C1" w:rsidRDefault="002312B7" w:rsidP="007B42C1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Recognising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articulating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: a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funder’s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perspective</w:t>
            </w:r>
            <w:proofErr w:type="spellEnd"/>
          </w:p>
          <w:p w:rsidR="007B42C1" w:rsidRPr="002312B7" w:rsidRDefault="007B42C1" w:rsidP="007B42C1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Attracting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RCP: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exhibiting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John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Dee's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annotated</w:t>
            </w:r>
            <w:proofErr w:type="spellEnd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42C1">
              <w:rPr>
                <w:rFonts w:asciiTheme="minorHAnsi" w:hAnsiTheme="minorHAnsi" w:cstheme="minorHAnsi"/>
                <w:sz w:val="22"/>
                <w:szCs w:val="22"/>
              </w:rPr>
              <w:t>books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2312B7" w:rsidRPr="000422CC" w:rsidRDefault="002312B7" w:rsidP="00877DAB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Pr="00007BB1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http://www.historiclibrariesforum.org.uk/hlf/events.html</w:t>
              </w:r>
            </w:hyperlink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2312B7" w:rsidP="002312B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A56DC3">
              <w:rPr>
                <w:rFonts w:ascii="Calibri" w:hAnsi="Calibri" w:cs="Calibri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98" w:rsidRDefault="00565698">
      <w:r>
        <w:separator/>
      </w:r>
    </w:p>
  </w:endnote>
  <w:endnote w:type="continuationSeparator" w:id="0">
    <w:p w:rsidR="00565698" w:rsidRDefault="0056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98" w:rsidRDefault="00565698">
      <w:r>
        <w:separator/>
      </w:r>
    </w:p>
  </w:footnote>
  <w:footnote w:type="continuationSeparator" w:id="0">
    <w:p w:rsidR="00565698" w:rsidRDefault="00565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B10D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242DC"/>
    <w:rsid w:val="00031E53"/>
    <w:rsid w:val="000422CC"/>
    <w:rsid w:val="00050116"/>
    <w:rsid w:val="0006007D"/>
    <w:rsid w:val="000669DC"/>
    <w:rsid w:val="00081212"/>
    <w:rsid w:val="000D01A8"/>
    <w:rsid w:val="001044F4"/>
    <w:rsid w:val="00131B88"/>
    <w:rsid w:val="00153BB3"/>
    <w:rsid w:val="00167FCD"/>
    <w:rsid w:val="00171E27"/>
    <w:rsid w:val="00196A79"/>
    <w:rsid w:val="001B1E3A"/>
    <w:rsid w:val="001B50CF"/>
    <w:rsid w:val="001C6564"/>
    <w:rsid w:val="001E5F91"/>
    <w:rsid w:val="002048E6"/>
    <w:rsid w:val="002165E4"/>
    <w:rsid w:val="00217592"/>
    <w:rsid w:val="00230032"/>
    <w:rsid w:val="002312B7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5CC5"/>
    <w:rsid w:val="00377A48"/>
    <w:rsid w:val="00380EEC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65698"/>
    <w:rsid w:val="00565D2D"/>
    <w:rsid w:val="00570934"/>
    <w:rsid w:val="005854B2"/>
    <w:rsid w:val="00587845"/>
    <w:rsid w:val="00595F10"/>
    <w:rsid w:val="005A21CE"/>
    <w:rsid w:val="005B7710"/>
    <w:rsid w:val="005D3401"/>
    <w:rsid w:val="005E1E28"/>
    <w:rsid w:val="005E586D"/>
    <w:rsid w:val="005E5C03"/>
    <w:rsid w:val="006019DC"/>
    <w:rsid w:val="0062114B"/>
    <w:rsid w:val="0063054A"/>
    <w:rsid w:val="006319B3"/>
    <w:rsid w:val="006415BC"/>
    <w:rsid w:val="00694270"/>
    <w:rsid w:val="006B2DC1"/>
    <w:rsid w:val="00701228"/>
    <w:rsid w:val="00701892"/>
    <w:rsid w:val="00744761"/>
    <w:rsid w:val="007476EE"/>
    <w:rsid w:val="00791127"/>
    <w:rsid w:val="00795BD8"/>
    <w:rsid w:val="007B42C1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9141A1"/>
    <w:rsid w:val="009161BC"/>
    <w:rsid w:val="00926A88"/>
    <w:rsid w:val="00926A9B"/>
    <w:rsid w:val="00937675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56DC3"/>
    <w:rsid w:val="00AD3963"/>
    <w:rsid w:val="00AF2098"/>
    <w:rsid w:val="00B331D6"/>
    <w:rsid w:val="00B56007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72713"/>
    <w:rsid w:val="00C9725F"/>
    <w:rsid w:val="00CA5218"/>
    <w:rsid w:val="00CA5FDF"/>
    <w:rsid w:val="00CB6050"/>
    <w:rsid w:val="00CD18DB"/>
    <w:rsid w:val="00D313A5"/>
    <w:rsid w:val="00D72AA0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F14C69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231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qFormat/>
    <w:rsid w:val="00F14C69"/>
    <w:rPr>
      <w:b/>
      <w:bCs/>
    </w:rPr>
  </w:style>
  <w:style w:type="character" w:customStyle="1" w:styleId="Nadpis2Char">
    <w:name w:val="Nadpis 2 Char"/>
    <w:basedOn w:val="Standardnpsmoodstavce"/>
    <w:link w:val="Nadpis2"/>
    <w:rsid w:val="00231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3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istoriclibrariesforum.org.uk/hlf/event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12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4</cp:revision>
  <cp:lastPrinted>2010-07-12T07:52:00Z</cp:lastPrinted>
  <dcterms:created xsi:type="dcterms:W3CDTF">2016-11-21T06:47:00Z</dcterms:created>
  <dcterms:modified xsi:type="dcterms:W3CDTF">2016-11-21T06:59:00Z</dcterms:modified>
</cp:coreProperties>
</file>