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9" w:rsidRDefault="00AD3D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CA6E99" w:rsidRDefault="00AD3D34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CA6E99" w:rsidRDefault="00CA6E99"/>
    <w:p w:rsidR="00CA6E99" w:rsidRDefault="00805D3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CA6E99" w:rsidRDefault="00CA6E9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Vladana Pillerová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E" w:rsidRDefault="007C2C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4.1.3 Referát pro analýzu a koordinaci VKIS</w:t>
            </w:r>
            <w:r w:rsidR="00F74139">
              <w:rPr>
                <w:rFonts w:ascii="Calibri" w:hAnsi="Calibri"/>
                <w:sz w:val="22"/>
              </w:rPr>
              <w:t xml:space="preserve"> (Knihovnický institu</w:t>
            </w:r>
            <w:r w:rsidR="003A4150">
              <w:rPr>
                <w:rFonts w:ascii="Calibri" w:hAnsi="Calibri"/>
                <w:sz w:val="22"/>
              </w:rPr>
              <w:t>t</w:t>
            </w:r>
            <w:r w:rsidR="00F74139">
              <w:rPr>
                <w:rFonts w:ascii="Calibri" w:hAnsi="Calibri"/>
                <w:sz w:val="22"/>
              </w:rPr>
              <w:t>)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36681F" w:rsidP="0036681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Knihovník metodik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60441" w:rsidP="00B941B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Účast na workshopu IFLA „</w:t>
            </w:r>
            <w:proofErr w:type="spellStart"/>
            <w:r w:rsidRPr="00C60441">
              <w:rPr>
                <w:rFonts w:ascii="Calibri" w:hAnsi="Calibri"/>
                <w:b/>
                <w:sz w:val="22"/>
              </w:rPr>
              <w:t>Let’s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sz w:val="22"/>
              </w:rPr>
              <w:t>work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together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on </w:t>
            </w:r>
            <w:proofErr w:type="spellStart"/>
            <w:r>
              <w:rPr>
                <w:rFonts w:ascii="Calibri" w:hAnsi="Calibri"/>
                <w:b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advocacy</w:t>
            </w:r>
            <w:proofErr w:type="spellEnd"/>
            <w:r>
              <w:rPr>
                <w:rFonts w:ascii="Calibri" w:hAnsi="Calibri"/>
                <w:b/>
                <w:sz w:val="22"/>
              </w:rPr>
              <w:t>!“ Workshop organizovala Maďarská knihovnická asociace a byl určen knihovn</w:t>
            </w:r>
            <w:r w:rsidR="00B941BC">
              <w:rPr>
                <w:rFonts w:ascii="Calibri" w:hAnsi="Calibri"/>
                <w:b/>
                <w:sz w:val="22"/>
              </w:rPr>
              <w:t>íkům a zástupcům knihovnických spolků v zemích střední a východní Evropy.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0623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0623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664724" w:rsidP="00664724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16</w:t>
            </w:r>
            <w:r w:rsidR="00C0623B">
              <w:rPr>
                <w:rFonts w:ascii="Calibri" w:hAnsi="Calibri"/>
                <w:b/>
                <w:sz w:val="22"/>
              </w:rPr>
              <w:t>.-19</w:t>
            </w:r>
            <w:proofErr w:type="gramEnd"/>
            <w:r w:rsidR="003A4150">
              <w:rPr>
                <w:rFonts w:ascii="Calibri" w:hAnsi="Calibri"/>
                <w:b/>
                <w:sz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</w:rPr>
              <w:t>duben 2018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F8" w:rsidRDefault="00912717" w:rsidP="00C062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664724">
              <w:rPr>
                <w:rFonts w:ascii="Calibri" w:hAnsi="Calibri"/>
                <w:sz w:val="22"/>
              </w:rPr>
              <w:t>6. 4</w:t>
            </w:r>
            <w:r>
              <w:rPr>
                <w:rFonts w:ascii="Calibri" w:hAnsi="Calibri"/>
                <w:sz w:val="22"/>
              </w:rPr>
              <w:t xml:space="preserve">. </w:t>
            </w:r>
            <w:r w:rsidR="00664724">
              <w:rPr>
                <w:rFonts w:ascii="Calibri" w:hAnsi="Calibri"/>
                <w:sz w:val="22"/>
              </w:rPr>
              <w:t>odjezd</w:t>
            </w:r>
            <w:r>
              <w:rPr>
                <w:rFonts w:ascii="Calibri" w:hAnsi="Calibri"/>
                <w:sz w:val="22"/>
              </w:rPr>
              <w:t xml:space="preserve"> z</w:t>
            </w:r>
            <w:r w:rsidR="00664724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Prahy</w:t>
            </w:r>
            <w:r w:rsidR="00664724">
              <w:rPr>
                <w:rFonts w:ascii="Calibri" w:hAnsi="Calibri"/>
                <w:sz w:val="22"/>
              </w:rPr>
              <w:t xml:space="preserve"> vlakem</w:t>
            </w:r>
            <w:r>
              <w:rPr>
                <w:rFonts w:ascii="Calibri" w:hAnsi="Calibri"/>
                <w:sz w:val="22"/>
              </w:rPr>
              <w:t xml:space="preserve"> v</w:t>
            </w:r>
            <w:r w:rsidR="00664724">
              <w:rPr>
                <w:rFonts w:ascii="Calibri" w:hAnsi="Calibri"/>
                <w:sz w:val="22"/>
              </w:rPr>
              <w:t> 9:50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="00C0623B">
              <w:rPr>
                <w:rFonts w:ascii="Calibri" w:hAnsi="Calibri"/>
                <w:sz w:val="22"/>
              </w:rPr>
              <w:t>17. a 18. 4. účast na workshopu, odjezd</w:t>
            </w:r>
            <w:r w:rsidR="003A4150">
              <w:rPr>
                <w:rFonts w:ascii="Calibri" w:hAnsi="Calibri"/>
                <w:sz w:val="22"/>
              </w:rPr>
              <w:t xml:space="preserve"> z </w:t>
            </w:r>
            <w:r w:rsidR="00C0623B">
              <w:rPr>
                <w:rFonts w:ascii="Calibri" w:hAnsi="Calibri"/>
                <w:sz w:val="22"/>
              </w:rPr>
              <w:t xml:space="preserve">Budapešti </w:t>
            </w:r>
            <w:proofErr w:type="gramStart"/>
            <w:r w:rsidR="00C0623B">
              <w:rPr>
                <w:rFonts w:ascii="Calibri" w:hAnsi="Calibri"/>
                <w:sz w:val="22"/>
              </w:rPr>
              <w:t>19.4. v 9:40</w:t>
            </w:r>
            <w:proofErr w:type="gramEnd"/>
            <w:r>
              <w:rPr>
                <w:rFonts w:ascii="Calibri" w:hAnsi="Calibri"/>
                <w:sz w:val="22"/>
              </w:rPr>
              <w:t xml:space="preserve"> hod.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6F52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0" w:rsidRDefault="003A4150" w:rsidP="00C062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</w:t>
            </w:r>
            <w:r w:rsidR="007C2CAE">
              <w:rPr>
                <w:rFonts w:ascii="Calibri" w:hAnsi="Calibri"/>
                <w:sz w:val="22"/>
              </w:rPr>
              <w:t xml:space="preserve">bytování </w:t>
            </w:r>
            <w:r w:rsidR="00C0623B">
              <w:rPr>
                <w:rFonts w:ascii="Calibri" w:hAnsi="Calibri"/>
                <w:sz w:val="22"/>
              </w:rPr>
              <w:t xml:space="preserve">a cestovné </w:t>
            </w:r>
            <w:r w:rsidR="007C2CAE">
              <w:rPr>
                <w:rFonts w:ascii="Calibri" w:hAnsi="Calibri"/>
                <w:sz w:val="22"/>
              </w:rPr>
              <w:t xml:space="preserve">hradí </w:t>
            </w:r>
            <w:r w:rsidR="00C0623B">
              <w:rPr>
                <w:rFonts w:ascii="Calibri" w:hAnsi="Calibri"/>
                <w:sz w:val="22"/>
              </w:rPr>
              <w:t>organizátor akce.</w:t>
            </w:r>
          </w:p>
        </w:tc>
      </w:tr>
      <w:tr w:rsidR="00CA6E99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BC" w:rsidRPr="00B941BC" w:rsidRDefault="00B941BC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 w:rsidRPr="00B941BC">
              <w:rPr>
                <w:rFonts w:ascii="Calibri" w:hAnsi="Calibri"/>
                <w:sz w:val="22"/>
              </w:rPr>
              <w:t>rozvinout kompetence knihovníků při komunikaci se zřizovateli i uživateli knihoven.</w:t>
            </w:r>
          </w:p>
          <w:p w:rsidR="000B7BF0" w:rsidRDefault="00B941BC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seznámit se s projekty na podporu knihoven organizované ostatními zeměmi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</w:p>
          <w:p w:rsidR="00CA6E99" w:rsidRDefault="00B941BC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 aktivitami knihoven, které se snaží naplňovat agendou OSN nazvanou „Cíle udržitelného rozvoje“</w:t>
            </w:r>
            <w:r w:rsidR="00AD199A">
              <w:rPr>
                <w:rFonts w:ascii="Calibri" w:hAnsi="Calibri"/>
                <w:sz w:val="22"/>
              </w:rPr>
              <w:t xml:space="preserve"> (</w:t>
            </w:r>
            <w:proofErr w:type="spellStart"/>
            <w:r w:rsidR="00AD199A">
              <w:rPr>
                <w:rFonts w:ascii="Calibri" w:hAnsi="Calibri"/>
                <w:sz w:val="22"/>
              </w:rPr>
              <w:t>SDGs</w:t>
            </w:r>
            <w:proofErr w:type="spellEnd"/>
            <w:r w:rsidR="00AD199A">
              <w:rPr>
                <w:rFonts w:ascii="Calibri" w:hAnsi="Calibri"/>
                <w:sz w:val="22"/>
              </w:rPr>
              <w:t>)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B8069E" w:rsidP="003A415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Aktivní účast na workshopu, představení aktivit českých veřejných knihoven pod záštitou SKIP (Svaz knihovníků a informačních pracovníků). Navázání kontaktů s ostatními účastníky.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17" w:rsidRDefault="00B8069E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16.4</w:t>
            </w:r>
            <w:r w:rsidR="00912717">
              <w:rPr>
                <w:rFonts w:ascii="Calibri" w:hAnsi="Calibri"/>
                <w:sz w:val="22"/>
              </w:rPr>
              <w:t>.</w:t>
            </w:r>
          </w:p>
          <w:p w:rsidR="00912717" w:rsidRDefault="00B8069E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Příjezd do Budapešti 16:30, ubytování.</w:t>
            </w:r>
          </w:p>
          <w:p w:rsidR="00B8069E" w:rsidRDefault="00B8069E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17.4.</w:t>
            </w:r>
          </w:p>
          <w:p w:rsidR="00912717" w:rsidRDefault="003A4150" w:rsidP="00B806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Od </w:t>
            </w:r>
            <w:r w:rsidR="00B8069E"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z w:val="22"/>
              </w:rPr>
              <w:t>:00</w:t>
            </w:r>
            <w:r w:rsidR="00912717">
              <w:rPr>
                <w:rFonts w:ascii="Calibri" w:hAnsi="Calibri"/>
                <w:sz w:val="22"/>
              </w:rPr>
              <w:t xml:space="preserve"> hodin účast na </w:t>
            </w:r>
            <w:r w:rsidR="00B8069E">
              <w:rPr>
                <w:rFonts w:ascii="Calibri" w:hAnsi="Calibri"/>
                <w:sz w:val="22"/>
              </w:rPr>
              <w:t>workshopu</w:t>
            </w:r>
          </w:p>
          <w:p w:rsidR="00AD199A" w:rsidRDefault="00AD199A" w:rsidP="00B806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15:30 konec workshopu</w:t>
            </w:r>
          </w:p>
          <w:p w:rsidR="00912717" w:rsidRDefault="00AD199A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16:00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návštěva maďarského parlamentu</w:t>
            </w:r>
          </w:p>
          <w:p w:rsidR="00912717" w:rsidRDefault="00AD199A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  <w:r w:rsidR="00912717">
              <w:rPr>
                <w:rFonts w:ascii="Calibri" w:hAnsi="Calibri"/>
                <w:sz w:val="22"/>
              </w:rPr>
              <w:t xml:space="preserve">:00 </w:t>
            </w:r>
            <w:r>
              <w:rPr>
                <w:rFonts w:ascii="Calibri" w:hAnsi="Calibri"/>
                <w:sz w:val="22"/>
              </w:rPr>
              <w:t>oficiální večeře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</w:p>
          <w:p w:rsidR="00912717" w:rsidRDefault="00AD199A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17.4</w:t>
            </w:r>
            <w:r w:rsidR="00912717">
              <w:rPr>
                <w:rFonts w:ascii="Calibri" w:hAnsi="Calibri"/>
                <w:sz w:val="22"/>
              </w:rPr>
              <w:t>.</w:t>
            </w:r>
          </w:p>
          <w:p w:rsidR="00912717" w:rsidRDefault="00AD199A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9:0</w:t>
            </w:r>
            <w:r w:rsidR="003A4150">
              <w:rPr>
                <w:rFonts w:ascii="Calibri" w:hAnsi="Calibri"/>
                <w:sz w:val="22"/>
              </w:rPr>
              <w:t>0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zahájení 2. dne workshopu</w:t>
            </w:r>
          </w:p>
          <w:p w:rsidR="00912717" w:rsidRDefault="00AD199A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16:00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konec workshopu</w:t>
            </w:r>
          </w:p>
          <w:p w:rsidR="00912717" w:rsidRDefault="00AD199A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  <w:r w:rsidR="00912717">
              <w:rPr>
                <w:rFonts w:ascii="Calibri" w:hAnsi="Calibri"/>
                <w:sz w:val="22"/>
              </w:rPr>
              <w:t xml:space="preserve">:00 </w:t>
            </w:r>
            <w:r>
              <w:rPr>
                <w:rFonts w:ascii="Calibri" w:hAnsi="Calibri"/>
                <w:sz w:val="22"/>
              </w:rPr>
              <w:t>kulturní program</w:t>
            </w:r>
          </w:p>
          <w:p w:rsidR="00CA6E99" w:rsidRDefault="00AD199A" w:rsidP="0091271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18.4.</w:t>
            </w:r>
          </w:p>
          <w:p w:rsidR="00AD199A" w:rsidRDefault="00AD199A" w:rsidP="0091271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9:50 odjezd domů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AD19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Příručka maďarské knihovnické asociace o aktivitách maďarských knihoven, věnujících se tématu </w:t>
            </w:r>
            <w:proofErr w:type="spellStart"/>
            <w:r>
              <w:rPr>
                <w:rFonts w:ascii="Calibri" w:hAnsi="Calibri"/>
                <w:sz w:val="22"/>
              </w:rPr>
              <w:t>SDGs</w:t>
            </w:r>
            <w:proofErr w:type="spellEnd"/>
            <w:r>
              <w:rPr>
                <w:rFonts w:ascii="Calibri" w:hAnsi="Calibri"/>
                <w:sz w:val="22"/>
              </w:rPr>
              <w:t xml:space="preserve"> – Cíle udržitelného rozvoje, jde o agendu OSN.</w:t>
            </w:r>
            <w:bookmarkStart w:id="0" w:name="_GoBack"/>
            <w:bookmarkEnd w:id="0"/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AD199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30.4.2018</w:t>
            </w:r>
            <w:proofErr w:type="gramEnd"/>
          </w:p>
        </w:tc>
      </w:tr>
      <w:tr w:rsidR="00CA6E99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</w:tbl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7C2CAE" w:rsidRDefault="007C2CAE">
      <w:pPr>
        <w:pStyle w:val="Zhlav"/>
        <w:tabs>
          <w:tab w:val="clear" w:pos="4536"/>
          <w:tab w:val="clear" w:pos="9072"/>
        </w:tabs>
      </w:pPr>
    </w:p>
    <w:sectPr w:rsidR="007C2CA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34" w:rsidRDefault="00AD3D34">
      <w:r>
        <w:separator/>
      </w:r>
    </w:p>
  </w:endnote>
  <w:endnote w:type="continuationSeparator" w:id="0">
    <w:p w:rsidR="00AD3D34" w:rsidRDefault="00AD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99" w:rsidRDefault="00805D3D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34" w:rsidRDefault="00AD3D34">
      <w:r>
        <w:separator/>
      </w:r>
    </w:p>
  </w:footnote>
  <w:footnote w:type="continuationSeparator" w:id="0">
    <w:p w:rsidR="00AD3D34" w:rsidRDefault="00AD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76627"/>
    <w:multiLevelType w:val="hybridMultilevel"/>
    <w:tmpl w:val="7EB4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AE"/>
    <w:rsid w:val="000677EE"/>
    <w:rsid w:val="000B7BF0"/>
    <w:rsid w:val="0036681F"/>
    <w:rsid w:val="003A4150"/>
    <w:rsid w:val="004F6CF8"/>
    <w:rsid w:val="0054245D"/>
    <w:rsid w:val="00664724"/>
    <w:rsid w:val="006F5273"/>
    <w:rsid w:val="00717D42"/>
    <w:rsid w:val="007C2CAE"/>
    <w:rsid w:val="00805D3D"/>
    <w:rsid w:val="00912717"/>
    <w:rsid w:val="00A80FF0"/>
    <w:rsid w:val="00AD199A"/>
    <w:rsid w:val="00AD3D34"/>
    <w:rsid w:val="00B8069E"/>
    <w:rsid w:val="00B941BC"/>
    <w:rsid w:val="00BE330F"/>
    <w:rsid w:val="00C0623B"/>
    <w:rsid w:val="00C60441"/>
    <w:rsid w:val="00CA6E99"/>
    <w:rsid w:val="00CE65C7"/>
    <w:rsid w:val="00CF25F6"/>
    <w:rsid w:val="00E52655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ROVAV\Downloads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75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3</cp:revision>
  <dcterms:created xsi:type="dcterms:W3CDTF">2019-01-10T09:11:00Z</dcterms:created>
  <dcterms:modified xsi:type="dcterms:W3CDTF">2019-01-10T10:25:00Z</dcterms:modified>
</cp:coreProperties>
</file>