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3AE1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63A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02E4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000000" w:rsidRDefault="00580E39"/>
    <w:p w:rsidR="00000000" w:rsidRDefault="00580E39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000000" w:rsidRDefault="00580E39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7F770F" w:rsidRDefault="00B171AB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>Mgr. Klára Truchlá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B" w:rsidRPr="007F770F" w:rsidRDefault="00B171AB" w:rsidP="00B171AB">
            <w:pPr>
              <w:pStyle w:val="Nadpis1"/>
              <w:numPr>
                <w:ilvl w:val="0"/>
                <w:numId w:val="0"/>
              </w:numPr>
              <w:jc w:val="both"/>
              <w:rPr>
                <w:b w:val="0"/>
                <w:sz w:val="22"/>
                <w:szCs w:val="22"/>
              </w:rPr>
            </w:pPr>
            <w:r w:rsidRPr="007F770F">
              <w:rPr>
                <w:b w:val="0"/>
                <w:sz w:val="22"/>
                <w:szCs w:val="22"/>
              </w:rPr>
              <w:t>Odbor doplňování fondů – oddělení doplňování,</w:t>
            </w:r>
          </w:p>
          <w:p w:rsidR="00000000" w:rsidRPr="007F770F" w:rsidRDefault="00B171AB" w:rsidP="00B171AB">
            <w:pPr>
              <w:rPr>
                <w:rFonts w:ascii="Calibri" w:hAnsi="Calibri"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zahraničních dokumentů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7F770F" w:rsidRDefault="00B171AB" w:rsidP="00B171AB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 xml:space="preserve">výměna </w:t>
            </w:r>
            <w:r w:rsidRPr="007F770F">
              <w:rPr>
                <w:b w:val="0"/>
                <w:sz w:val="22"/>
                <w:szCs w:val="22"/>
              </w:rPr>
              <w:t>zahraniční literatury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0F" w:rsidRPr="007F770F" w:rsidRDefault="007F770F" w:rsidP="00B171AB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>K</w:t>
            </w:r>
            <w:r w:rsidRPr="007F770F">
              <w:rPr>
                <w:sz w:val="22"/>
                <w:szCs w:val="22"/>
              </w:rPr>
              <w:t>nižní veletrh</w:t>
            </w:r>
            <w:r w:rsidRPr="007F770F">
              <w:rPr>
                <w:sz w:val="22"/>
                <w:szCs w:val="22"/>
              </w:rPr>
              <w:t xml:space="preserve">, </w:t>
            </w:r>
          </w:p>
          <w:p w:rsidR="001421A3" w:rsidRDefault="007F770F" w:rsidP="00B171AB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 xml:space="preserve">Nákup knih od vydavatele </w:t>
            </w:r>
            <w:r w:rsidR="00B171AB" w:rsidRPr="007F770F">
              <w:rPr>
                <w:sz w:val="22"/>
                <w:szCs w:val="22"/>
              </w:rPr>
              <w:t>a j</w:t>
            </w:r>
            <w:r w:rsidR="00B171AB" w:rsidRPr="007F770F">
              <w:rPr>
                <w:sz w:val="22"/>
                <w:szCs w:val="22"/>
              </w:rPr>
              <w:t>ed</w:t>
            </w:r>
            <w:r w:rsidRPr="007F770F">
              <w:rPr>
                <w:sz w:val="22"/>
                <w:szCs w:val="22"/>
              </w:rPr>
              <w:t>nání s</w:t>
            </w:r>
            <w:r w:rsidR="001421A3">
              <w:rPr>
                <w:sz w:val="22"/>
                <w:szCs w:val="22"/>
              </w:rPr>
              <w:t xml:space="preserve"> partnerskými</w:t>
            </w:r>
          </w:p>
          <w:p w:rsidR="00B171AB" w:rsidRPr="007F770F" w:rsidRDefault="007F770F" w:rsidP="00B171AB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 xml:space="preserve">institucemi </w:t>
            </w:r>
            <w:r w:rsidR="00B171AB" w:rsidRPr="007F770F">
              <w:rPr>
                <w:sz w:val="22"/>
                <w:szCs w:val="22"/>
              </w:rPr>
              <w:t>v Budapešti:</w:t>
            </w:r>
          </w:p>
          <w:p w:rsidR="00B171AB" w:rsidRPr="007F770F" w:rsidRDefault="00B171AB" w:rsidP="00B171AB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 xml:space="preserve">Národní knihovna Istvána </w:t>
            </w:r>
            <w:proofErr w:type="spellStart"/>
            <w:r w:rsidRPr="007F770F">
              <w:rPr>
                <w:b/>
                <w:sz w:val="22"/>
                <w:szCs w:val="22"/>
              </w:rPr>
              <w:t>Széchényiho</w:t>
            </w:r>
            <w:proofErr w:type="spellEnd"/>
            <w:r w:rsidRPr="007F770F">
              <w:rPr>
                <w:b/>
                <w:sz w:val="22"/>
                <w:szCs w:val="22"/>
              </w:rPr>
              <w:t>,</w:t>
            </w:r>
          </w:p>
          <w:p w:rsidR="00B171AB" w:rsidRPr="007F770F" w:rsidRDefault="00B171AB" w:rsidP="00B171AB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 xml:space="preserve">Knihovna Středoevropské univerzity, </w:t>
            </w:r>
          </w:p>
          <w:p w:rsidR="00B171AB" w:rsidRPr="007F770F" w:rsidRDefault="00B171AB" w:rsidP="00B171AB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 xml:space="preserve">Knihovna Maďarské akademie věd, </w:t>
            </w:r>
          </w:p>
          <w:p w:rsidR="00B171AB" w:rsidRPr="007F770F" w:rsidRDefault="00B171AB" w:rsidP="00B171AB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Knihovna Galerie výtvarných umění,</w:t>
            </w:r>
          </w:p>
          <w:p w:rsidR="00000000" w:rsidRPr="007F770F" w:rsidRDefault="00580E3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70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Budapešť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70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Maďarsko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70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06. 6. -11. 6. 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0F" w:rsidRDefault="007F770F" w:rsidP="007F770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06. 6</w:t>
            </w:r>
            <w:r w:rsidRPr="00003736">
              <w:rPr>
                <w:sz w:val="22"/>
                <w:szCs w:val="22"/>
              </w:rPr>
              <w:t>. Příjezd do Budapešti v odpoledních hodinách</w:t>
            </w:r>
          </w:p>
          <w:p w:rsidR="007F770F" w:rsidRDefault="007F770F" w:rsidP="007F770F">
            <w:pPr>
              <w:jc w:val="both"/>
              <w:rPr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07. 6.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770F">
              <w:rPr>
                <w:sz w:val="22"/>
                <w:szCs w:val="22"/>
              </w:rPr>
              <w:t>Nákup</w:t>
            </w:r>
            <w:r>
              <w:rPr>
                <w:sz w:val="22"/>
                <w:szCs w:val="22"/>
              </w:rPr>
              <w:t xml:space="preserve"> u vydavatele L´Harmattan</w:t>
            </w:r>
          </w:p>
          <w:p w:rsidR="007F770F" w:rsidRDefault="007F770F" w:rsidP="007F770F">
            <w:pPr>
              <w:jc w:val="both"/>
              <w:rPr>
                <w:sz w:val="22"/>
                <w:szCs w:val="22"/>
              </w:rPr>
            </w:pPr>
          </w:p>
          <w:p w:rsidR="007F770F" w:rsidRPr="00003736" w:rsidRDefault="003A34C6" w:rsidP="007F770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F770F" w:rsidRPr="00003736">
              <w:rPr>
                <w:b/>
                <w:sz w:val="22"/>
                <w:szCs w:val="22"/>
              </w:rPr>
              <w:t>.</w:t>
            </w:r>
            <w:r w:rsidR="007F770F">
              <w:rPr>
                <w:b/>
                <w:sz w:val="22"/>
                <w:szCs w:val="22"/>
              </w:rPr>
              <w:t xml:space="preserve"> 6</w:t>
            </w:r>
            <w:r w:rsidR="007F770F" w:rsidRPr="00003736">
              <w:rPr>
                <w:sz w:val="22"/>
                <w:szCs w:val="22"/>
              </w:rPr>
              <w:t xml:space="preserve">. Národní knihovna Istvána </w:t>
            </w:r>
            <w:proofErr w:type="spellStart"/>
            <w:r w:rsidR="007F770F" w:rsidRPr="00003736">
              <w:rPr>
                <w:sz w:val="22"/>
                <w:szCs w:val="22"/>
              </w:rPr>
              <w:t>Széchényiho</w:t>
            </w:r>
            <w:proofErr w:type="spellEnd"/>
            <w:r w:rsidR="007F770F" w:rsidRPr="00003736">
              <w:rPr>
                <w:sz w:val="22"/>
                <w:szCs w:val="22"/>
              </w:rPr>
              <w:t xml:space="preserve"> (OSZK)</w:t>
            </w:r>
          </w:p>
          <w:p w:rsidR="003A34C6" w:rsidRDefault="007F770F" w:rsidP="007F770F">
            <w:p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 xml:space="preserve">           </w:t>
            </w:r>
            <w:r w:rsidR="003A34C6" w:rsidRPr="00003736">
              <w:rPr>
                <w:sz w:val="22"/>
                <w:szCs w:val="22"/>
              </w:rPr>
              <w:t>Knihovna Maďarské akademie věd (MTA</w:t>
            </w:r>
            <w:r w:rsidR="003A34C6">
              <w:rPr>
                <w:sz w:val="22"/>
                <w:szCs w:val="22"/>
              </w:rPr>
              <w:t>)</w:t>
            </w:r>
          </w:p>
          <w:p w:rsidR="007F770F" w:rsidRPr="00003736" w:rsidRDefault="007F770F" w:rsidP="007F770F">
            <w:p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 xml:space="preserve">    </w:t>
            </w:r>
            <w:r w:rsidR="003A34C6">
              <w:rPr>
                <w:sz w:val="22"/>
                <w:szCs w:val="22"/>
              </w:rPr>
              <w:t xml:space="preserve">  </w:t>
            </w:r>
          </w:p>
          <w:p w:rsidR="007F770F" w:rsidRPr="00003736" w:rsidRDefault="003A34C6" w:rsidP="007F770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09.6</w:t>
            </w:r>
            <w:r w:rsidR="007F770F" w:rsidRPr="00003736">
              <w:rPr>
                <w:b/>
                <w:sz w:val="22"/>
                <w:szCs w:val="22"/>
              </w:rPr>
              <w:t xml:space="preserve">. </w:t>
            </w:r>
            <w:r w:rsidR="007F770F" w:rsidRPr="00003736">
              <w:rPr>
                <w:sz w:val="22"/>
                <w:szCs w:val="22"/>
              </w:rPr>
              <w:t>Knihovna Středoevropské univerzity (CEU)</w:t>
            </w:r>
          </w:p>
          <w:p w:rsidR="007F770F" w:rsidRDefault="003A34C6" w:rsidP="007F77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F770F" w:rsidRPr="00003736">
              <w:rPr>
                <w:sz w:val="22"/>
                <w:szCs w:val="22"/>
              </w:rPr>
              <w:t xml:space="preserve"> Knihovna Galerie výtvarných umění</w:t>
            </w:r>
            <w:r>
              <w:rPr>
                <w:sz w:val="22"/>
                <w:szCs w:val="22"/>
              </w:rPr>
              <w:t xml:space="preserve"> (SZMM)</w:t>
            </w:r>
          </w:p>
          <w:p w:rsidR="003A34C6" w:rsidRPr="00003736" w:rsidRDefault="003A34C6" w:rsidP="007F770F">
            <w:pPr>
              <w:jc w:val="both"/>
              <w:rPr>
                <w:b/>
                <w:sz w:val="22"/>
                <w:szCs w:val="22"/>
              </w:rPr>
            </w:pPr>
          </w:p>
          <w:p w:rsidR="007F770F" w:rsidRPr="00003736" w:rsidRDefault="003A34C6" w:rsidP="007F77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10.6</w:t>
            </w:r>
            <w:r w:rsidR="007F770F" w:rsidRPr="00003736">
              <w:rPr>
                <w:sz w:val="22"/>
                <w:szCs w:val="22"/>
              </w:rPr>
              <w:t>.</w:t>
            </w:r>
            <w:r w:rsidR="007F770F" w:rsidRPr="00003736">
              <w:rPr>
                <w:b/>
                <w:sz w:val="22"/>
                <w:szCs w:val="22"/>
              </w:rPr>
              <w:t xml:space="preserve"> </w:t>
            </w:r>
            <w:r w:rsidR="007F770F" w:rsidRPr="00003736">
              <w:rPr>
                <w:sz w:val="22"/>
                <w:szCs w:val="22"/>
              </w:rPr>
              <w:t>Návštěva knižního veletrhu</w:t>
            </w:r>
          </w:p>
          <w:p w:rsidR="00000000" w:rsidRDefault="003A34C6" w:rsidP="007F770F">
            <w:pPr>
              <w:rPr>
                <w:rFonts w:ascii="Calibri" w:hAnsi="Calibri"/>
                <w:sz w:val="22"/>
              </w:rPr>
            </w:pPr>
            <w:r>
              <w:rPr>
                <w:b/>
                <w:sz w:val="22"/>
                <w:szCs w:val="22"/>
              </w:rPr>
              <w:t>11.6</w:t>
            </w:r>
            <w:r w:rsidR="007F770F" w:rsidRPr="00003736">
              <w:rPr>
                <w:b/>
                <w:sz w:val="22"/>
                <w:szCs w:val="22"/>
              </w:rPr>
              <w:t>.</w:t>
            </w:r>
            <w:r w:rsidR="007F770F" w:rsidRPr="00003736">
              <w:rPr>
                <w:sz w:val="22"/>
                <w:szCs w:val="22"/>
              </w:rPr>
              <w:t xml:space="preserve"> </w:t>
            </w:r>
            <w:r w:rsidR="007F770F" w:rsidRPr="00003736">
              <w:rPr>
                <w:rStyle w:val="Zdraznn"/>
                <w:b w:val="0"/>
                <w:sz w:val="22"/>
                <w:szCs w:val="22"/>
              </w:rPr>
              <w:t>Návrat v ranních hodinách</w:t>
            </w:r>
            <w:r w:rsidR="007F770F" w:rsidRPr="00003736">
              <w:rPr>
                <w:rStyle w:val="st1"/>
                <w:b/>
                <w:sz w:val="22"/>
                <w:szCs w:val="22"/>
              </w:rPr>
              <w:t xml:space="preserve"> </w:t>
            </w:r>
            <w:r w:rsidR="007F770F" w:rsidRPr="00003736">
              <w:rPr>
                <w:rStyle w:val="st1"/>
                <w:sz w:val="22"/>
                <w:szCs w:val="22"/>
              </w:rPr>
              <w:t>do Prahy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</w:t>
            </w:r>
            <w:r>
              <w:rPr>
                <w:rFonts w:ascii="Calibri" w:hAnsi="Calibri"/>
                <w:sz w:val="22"/>
              </w:rPr>
              <w:t>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6" w:rsidRPr="00003736" w:rsidRDefault="003A34C6" w:rsidP="003A34C6">
            <w:p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>Doprava a diety z rozpočtu Národní knihovny ČR</w:t>
            </w:r>
          </w:p>
          <w:p w:rsidR="00000000" w:rsidRDefault="003A34C6" w:rsidP="003A34C6">
            <w:pPr>
              <w:rPr>
                <w:rFonts w:ascii="Calibri" w:hAnsi="Calibri"/>
                <w:sz w:val="22"/>
              </w:rPr>
            </w:pPr>
            <w:r w:rsidRPr="00003736">
              <w:rPr>
                <w:sz w:val="22"/>
                <w:szCs w:val="22"/>
              </w:rPr>
              <w:t xml:space="preserve">Ubytování z rozpočtu Národní knihovny Istvána </w:t>
            </w:r>
            <w:proofErr w:type="spellStart"/>
            <w:r w:rsidRPr="00003736">
              <w:rPr>
                <w:sz w:val="22"/>
                <w:szCs w:val="22"/>
              </w:rPr>
              <w:t>Széchényiho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E8" w:rsidRDefault="003A34C6" w:rsidP="003A34C6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07. 6.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A34C6" w:rsidRPr="00872FE8" w:rsidRDefault="003A34C6" w:rsidP="00872FE8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72FE8">
              <w:rPr>
                <w:sz w:val="22"/>
                <w:szCs w:val="22"/>
              </w:rPr>
              <w:t>Nákup u vydavatele L´Harmattan</w:t>
            </w:r>
          </w:p>
          <w:p w:rsidR="003A34C6" w:rsidRDefault="00872FE8" w:rsidP="003A3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hyperlink r:id="rId8" w:history="1">
              <w:r w:rsidR="003A34C6" w:rsidRPr="00937904">
                <w:rPr>
                  <w:rStyle w:val="Hypertextovodkaz"/>
                  <w:sz w:val="22"/>
                  <w:szCs w:val="22"/>
                </w:rPr>
                <w:t>http://www.harmattan.hu/</w:t>
              </w:r>
            </w:hyperlink>
          </w:p>
          <w:p w:rsidR="00872FE8" w:rsidRDefault="00872FE8" w:rsidP="003A3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3A34C6">
              <w:rPr>
                <w:sz w:val="22"/>
                <w:szCs w:val="22"/>
              </w:rPr>
              <w:t xml:space="preserve">Nakoupené knihy nám s pomoci OSZK byly </w:t>
            </w:r>
          </w:p>
          <w:p w:rsidR="003A34C6" w:rsidRDefault="00872FE8" w:rsidP="003A3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už odeslané</w:t>
            </w:r>
            <w:r w:rsidR="003A34C6">
              <w:rPr>
                <w:sz w:val="22"/>
                <w:szCs w:val="22"/>
              </w:rPr>
              <w:t xml:space="preserve">. </w:t>
            </w:r>
          </w:p>
          <w:p w:rsidR="003A34C6" w:rsidRDefault="003A34C6" w:rsidP="003A34C6">
            <w:pPr>
              <w:jc w:val="both"/>
              <w:rPr>
                <w:sz w:val="22"/>
                <w:szCs w:val="22"/>
              </w:rPr>
            </w:pPr>
          </w:p>
          <w:p w:rsidR="003A34C6" w:rsidRPr="00003736" w:rsidRDefault="003A34C6" w:rsidP="003A34C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0037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6</w:t>
            </w:r>
            <w:r w:rsidRPr="00003736">
              <w:rPr>
                <w:sz w:val="22"/>
                <w:szCs w:val="22"/>
              </w:rPr>
              <w:t xml:space="preserve">. </w:t>
            </w:r>
          </w:p>
          <w:p w:rsidR="003A34C6" w:rsidRPr="00003736" w:rsidRDefault="003A34C6" w:rsidP="003A34C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 xml:space="preserve">Návštěva </w:t>
            </w:r>
            <w:r w:rsidR="005C69F5">
              <w:rPr>
                <w:sz w:val="22"/>
                <w:szCs w:val="22"/>
              </w:rPr>
              <w:t xml:space="preserve">OSZK, </w:t>
            </w:r>
            <w:r w:rsidRPr="00003736">
              <w:rPr>
                <w:sz w:val="22"/>
                <w:szCs w:val="22"/>
              </w:rPr>
              <w:t xml:space="preserve">Oddělení zahraničního doplňování, jednání s vedoucí oddělení </w:t>
            </w:r>
            <w:proofErr w:type="spellStart"/>
            <w:r w:rsidRPr="00003736">
              <w:rPr>
                <w:sz w:val="22"/>
                <w:szCs w:val="22"/>
              </w:rPr>
              <w:t>Évou</w:t>
            </w:r>
            <w:proofErr w:type="spellEnd"/>
            <w:r w:rsidRPr="00003736">
              <w:rPr>
                <w:sz w:val="22"/>
                <w:szCs w:val="22"/>
              </w:rPr>
              <w:t xml:space="preserve"> </w:t>
            </w:r>
            <w:proofErr w:type="spellStart"/>
            <w:r w:rsidRPr="00003736">
              <w:rPr>
                <w:sz w:val="22"/>
                <w:szCs w:val="22"/>
              </w:rPr>
              <w:t>Danyi</w:t>
            </w:r>
            <w:proofErr w:type="spellEnd"/>
            <w:r w:rsidRPr="00003736">
              <w:rPr>
                <w:sz w:val="22"/>
                <w:szCs w:val="22"/>
              </w:rPr>
              <w:t xml:space="preserve">. </w:t>
            </w:r>
          </w:p>
          <w:p w:rsidR="003A34C6" w:rsidRPr="00003736" w:rsidRDefault="003A34C6" w:rsidP="003A34C6">
            <w:pPr>
              <w:pStyle w:val="Odstavecseseznamem"/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>Výběr publikaci pro NK ČR.</w:t>
            </w:r>
          </w:p>
          <w:p w:rsidR="003A34C6" w:rsidRDefault="003A34C6" w:rsidP="003A34C6">
            <w:pPr>
              <w:jc w:val="both"/>
              <w:rPr>
                <w:sz w:val="22"/>
                <w:szCs w:val="22"/>
              </w:rPr>
            </w:pPr>
          </w:p>
          <w:p w:rsidR="003A34C6" w:rsidRDefault="003A34C6" w:rsidP="005C69F5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003736">
              <w:rPr>
                <w:sz w:val="22"/>
                <w:szCs w:val="22"/>
              </w:rPr>
              <w:t xml:space="preserve">Návštěva MTA, jednání s vedoucí Oddělení doplňování, paní Csilla </w:t>
            </w:r>
            <w:proofErr w:type="spellStart"/>
            <w:r w:rsidRPr="00003736">
              <w:rPr>
                <w:sz w:val="22"/>
                <w:szCs w:val="22"/>
              </w:rPr>
              <w:t>Körösi</w:t>
            </w:r>
            <w:proofErr w:type="spellEnd"/>
            <w:r w:rsidRPr="00003736">
              <w:rPr>
                <w:sz w:val="22"/>
                <w:szCs w:val="22"/>
              </w:rPr>
              <w:t>. Výběr publikací ústavů Maďarské AV</w:t>
            </w:r>
          </w:p>
          <w:p w:rsidR="00000000" w:rsidRDefault="003A34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  <w:r w:rsidR="00872F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3A34C6" w:rsidRPr="00872FE8" w:rsidRDefault="003A34C6" w:rsidP="004B23BB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 w:rsidRPr="003A34C6">
              <w:rPr>
                <w:sz w:val="22"/>
                <w:szCs w:val="22"/>
              </w:rPr>
              <w:t xml:space="preserve">Návštěva CEU jednání s paní </w:t>
            </w:r>
            <w:proofErr w:type="spellStart"/>
            <w:r w:rsidRPr="003A34C6">
              <w:rPr>
                <w:sz w:val="22"/>
                <w:szCs w:val="22"/>
              </w:rPr>
              <w:t>Zsuzsa</w:t>
            </w:r>
            <w:proofErr w:type="spellEnd"/>
            <w:r w:rsidRPr="003A34C6">
              <w:rPr>
                <w:sz w:val="22"/>
                <w:szCs w:val="22"/>
              </w:rPr>
              <w:t xml:space="preserve"> Antal o možnostech, a požadavků ve výměny v následujícím roce</w:t>
            </w:r>
            <w:r>
              <w:rPr>
                <w:sz w:val="22"/>
                <w:szCs w:val="22"/>
              </w:rPr>
              <w:t xml:space="preserve">. </w:t>
            </w:r>
            <w:r w:rsidR="004B23BB">
              <w:rPr>
                <w:sz w:val="22"/>
                <w:szCs w:val="22"/>
              </w:rPr>
              <w:t xml:space="preserve">Doufáme, že CEU se svou jedinečnou a bohatou knihovnou zůstane v nové a </w:t>
            </w:r>
            <w:r w:rsidR="00872FE8">
              <w:rPr>
                <w:sz w:val="22"/>
                <w:szCs w:val="22"/>
              </w:rPr>
              <w:t>moderně rozšířené</w:t>
            </w:r>
            <w:r w:rsidR="004B23BB">
              <w:rPr>
                <w:sz w:val="22"/>
                <w:szCs w:val="22"/>
              </w:rPr>
              <w:t xml:space="preserve"> budově v centru Budapešť</w:t>
            </w:r>
          </w:p>
          <w:p w:rsidR="00872FE8" w:rsidRPr="00003736" w:rsidRDefault="00872FE8" w:rsidP="00872FE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>Návštěva a jednání v knihovně Galerie výtvarných umění.</w:t>
            </w:r>
          </w:p>
          <w:p w:rsidR="00872FE8" w:rsidRDefault="00872FE8" w:rsidP="00872FE8">
            <w:pPr>
              <w:pStyle w:val="Odstavecseseznamem"/>
              <w:rPr>
                <w:color w:val="141823"/>
                <w:sz w:val="22"/>
                <w:szCs w:val="22"/>
                <w:lang w:val="hr-HR"/>
              </w:rPr>
            </w:pPr>
            <w:r w:rsidRPr="00003736">
              <w:rPr>
                <w:color w:val="141823"/>
                <w:sz w:val="22"/>
                <w:szCs w:val="22"/>
                <w:lang w:val="hr-HR"/>
              </w:rPr>
              <w:t>Výběr jejich publikací</w:t>
            </w:r>
          </w:p>
          <w:p w:rsidR="00872FE8" w:rsidRDefault="00872FE8" w:rsidP="00872FE8">
            <w:pPr>
              <w:rPr>
                <w:rFonts w:ascii="Calibri" w:hAnsi="Calibri"/>
                <w:sz w:val="22"/>
              </w:rPr>
            </w:pPr>
            <w:r w:rsidRPr="00872FE8">
              <w:rPr>
                <w:rFonts w:ascii="Calibri" w:hAnsi="Calibri"/>
                <w:b/>
                <w:sz w:val="22"/>
              </w:rPr>
              <w:t>10. 6</w:t>
            </w:r>
            <w:r>
              <w:rPr>
                <w:rFonts w:ascii="Calibri" w:hAnsi="Calibri"/>
                <w:sz w:val="22"/>
              </w:rPr>
              <w:t xml:space="preserve">. </w:t>
            </w:r>
          </w:p>
          <w:p w:rsidR="001E4817" w:rsidRPr="001E4817" w:rsidRDefault="00872FE8" w:rsidP="00872FE8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003736">
              <w:rPr>
                <w:sz w:val="22"/>
                <w:szCs w:val="22"/>
              </w:rPr>
              <w:t xml:space="preserve">Návštěva </w:t>
            </w:r>
            <w:r>
              <w:rPr>
                <w:sz w:val="22"/>
                <w:szCs w:val="22"/>
              </w:rPr>
              <w:t>knižního veletrhu v centru Budapešť</w:t>
            </w:r>
          </w:p>
          <w:p w:rsidR="001E4817" w:rsidRPr="001E4817" w:rsidRDefault="001E4817" w:rsidP="001E4817">
            <w:pPr>
              <w:pStyle w:val="Odstavecseseznamem"/>
              <w:rPr>
                <w:rFonts w:ascii="Calibri" w:hAnsi="Calibri"/>
                <w:sz w:val="22"/>
              </w:rPr>
            </w:pPr>
            <w:hyperlink r:id="rId9" w:history="1">
              <w:r w:rsidRPr="00937904">
                <w:rPr>
                  <w:rStyle w:val="Hypertextovodkaz"/>
                  <w:sz w:val="22"/>
                  <w:szCs w:val="22"/>
                </w:rPr>
                <w:t>http://www.konyv7.hu/magyar/menupontok/felso-menusor/onli</w:t>
              </w:r>
            </w:hyperlink>
          </w:p>
          <w:p w:rsidR="00872FE8" w:rsidRPr="00872FE8" w:rsidRDefault="00872FE8" w:rsidP="001E4817">
            <w:pPr>
              <w:pStyle w:val="Odstavecseseznamem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21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13. 06. 2017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21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13. 06. 2017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</w:t>
            </w:r>
            <w:r>
              <w:rPr>
                <w:rFonts w:ascii="Calibri" w:hAnsi="Calibri"/>
                <w:sz w:val="22"/>
              </w:rPr>
              <w:t>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0E39">
            <w:pPr>
              <w:rPr>
                <w:rFonts w:ascii="Calibri" w:hAnsi="Calibri"/>
                <w:sz w:val="22"/>
              </w:rPr>
            </w:pPr>
          </w:p>
        </w:tc>
      </w:tr>
    </w:tbl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000000" w:rsidRDefault="00580E39"/>
    <w:p w:rsidR="00563AE1" w:rsidRDefault="00563AE1">
      <w:pPr>
        <w:pStyle w:val="Zhlav"/>
        <w:tabs>
          <w:tab w:val="clear" w:pos="4536"/>
          <w:tab w:val="clear" w:pos="9072"/>
        </w:tabs>
      </w:pPr>
    </w:p>
    <w:sectPr w:rsidR="00563AE1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39" w:rsidRDefault="00580E39">
      <w:r>
        <w:separator/>
      </w:r>
    </w:p>
  </w:endnote>
  <w:endnote w:type="continuationSeparator" w:id="0">
    <w:p w:rsidR="00580E39" w:rsidRDefault="0058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0E39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</w:t>
    </w:r>
    <w:r>
      <w:rPr>
        <w:rFonts w:ascii="Calibri" w:hAnsi="Calibri"/>
        <w:sz w:val="24"/>
      </w:rPr>
      <w:t>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39" w:rsidRDefault="00580E39">
      <w:r>
        <w:separator/>
      </w:r>
    </w:p>
  </w:footnote>
  <w:footnote w:type="continuationSeparator" w:id="0">
    <w:p w:rsidR="00580E39" w:rsidRDefault="0058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B7287F"/>
    <w:multiLevelType w:val="hybridMultilevel"/>
    <w:tmpl w:val="50BE0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4C1"/>
    <w:multiLevelType w:val="hybridMultilevel"/>
    <w:tmpl w:val="3B848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7183"/>
    <w:multiLevelType w:val="hybridMultilevel"/>
    <w:tmpl w:val="0E08A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1"/>
    <w:rsid w:val="001421A3"/>
    <w:rsid w:val="001E4817"/>
    <w:rsid w:val="003A34C6"/>
    <w:rsid w:val="004B23BB"/>
    <w:rsid w:val="00563AE1"/>
    <w:rsid w:val="00580E39"/>
    <w:rsid w:val="005C69F5"/>
    <w:rsid w:val="007707D6"/>
    <w:rsid w:val="007F770F"/>
    <w:rsid w:val="00872FE8"/>
    <w:rsid w:val="00B171AB"/>
    <w:rsid w:val="00D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D42F1"/>
  <w15:chartTrackingRefBased/>
  <w15:docId w15:val="{FFF8520C-F8AF-4D53-8CC3-45CC0BD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7F770F"/>
    <w:rPr>
      <w:b/>
      <w:bCs/>
      <w:i w:val="0"/>
      <w:iCs w:val="0"/>
    </w:rPr>
  </w:style>
  <w:style w:type="character" w:customStyle="1" w:styleId="st1">
    <w:name w:val="st1"/>
    <w:rsid w:val="007F770F"/>
  </w:style>
  <w:style w:type="character" w:styleId="Hypertextovodkaz">
    <w:name w:val="Hyperlink"/>
    <w:basedOn w:val="Standardnpsmoodstavce"/>
    <w:uiPriority w:val="99"/>
    <w:unhideWhenUsed/>
    <w:rsid w:val="007F770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34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07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mattan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nyv7.hu/magyar/menupontok/felso-menusor/onl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ownloads\zprava_zc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40</TotalTime>
  <Pages>3</Pages>
  <Words>337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2326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7</cp:revision>
  <cp:lastPrinted>2017-06-13T10:11:00Z</cp:lastPrinted>
  <dcterms:created xsi:type="dcterms:W3CDTF">2017-06-13T09:38:00Z</dcterms:created>
  <dcterms:modified xsi:type="dcterms:W3CDTF">2017-06-13T10:20:00Z</dcterms:modified>
</cp:coreProperties>
</file>