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29" w:rsidRDefault="007F5029" w:rsidP="004A0D9A">
      <w:pPr>
        <w:pStyle w:val="Title"/>
      </w:pPr>
    </w:p>
    <w:p w:rsidR="007F5029" w:rsidRPr="00377FB0" w:rsidRDefault="007F5029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7F5029" w:rsidRPr="00FF14C1" w:rsidRDefault="007F5029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7F5029" w:rsidRPr="00377FB0" w:rsidRDefault="007F5029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F5029" w:rsidRPr="00377FB0" w:rsidRDefault="007F5029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Zdeněk Vašek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E957D5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2.4.2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Oddělení pro standardy, Odbor digitálních fondů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7FB0">
              <w:rPr>
                <w:rFonts w:ascii="Calibri" w:hAnsi="Calibri" w:cs="Calibri"/>
                <w:b/>
                <w:bCs/>
                <w:sz w:val="22"/>
                <w:szCs w:val="22"/>
              </w:rPr>
              <w:t>Setkání s pracovníky Centrálního datového archivu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7FB0">
              <w:rPr>
                <w:rFonts w:ascii="Calibri" w:hAnsi="Calibri" w:cs="Calibri"/>
                <w:b/>
                <w:bCs/>
                <w:sz w:val="22"/>
                <w:szCs w:val="22"/>
              </w:rPr>
              <w:t>Bratislava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7FB0">
              <w:rPr>
                <w:rFonts w:ascii="Calibri" w:hAnsi="Calibri" w:cs="Calibri"/>
                <w:b/>
                <w:bCs/>
                <w:sz w:val="22"/>
                <w:szCs w:val="22"/>
              </w:rPr>
              <w:t>Slovenská republika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7FB0">
              <w:rPr>
                <w:rFonts w:ascii="Calibri" w:hAnsi="Calibri" w:cs="Calibri"/>
                <w:b/>
                <w:bCs/>
                <w:sz w:val="22"/>
                <w:szCs w:val="22"/>
              </w:rPr>
              <w:t>18.-20. 11. 2014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0F70F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18. 11. odjezd do Bratislavy, 19.-20. 11. setkání v Univerzitné knižnici a v Centrálním datovém archivu, 20. 11. návrat do Prahy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Václav Jiroušek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Rozpočet VaV, oblast 2b</w:t>
            </w:r>
          </w:p>
        </w:tc>
      </w:tr>
      <w:tr w:rsidR="007F5029" w:rsidRPr="004A0D9A">
        <w:trPr>
          <w:trHeight w:val="318"/>
        </w:trPr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Seznámit se s činností pracoviště dlouhodobé ochrany digitálních dokumentů v SR, navázat odborné kontakty, konzultovat otázky spojené s technickou i administrativní implementací systému jednoznačných perzistentních identifikátorů a implementaci standardu URN:NBN v SR.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F263CD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 xml:space="preserve">Představení činností UKB, technického zázemí fungování CDA a setkání s pracovníky CDA, především s I. Ciglanem a A. Androvičem, ředitelem úseku. Konzultace systému LTP, ukládaných metadat, systému identifikátorů i nutných administrativních dokumentů (směrnice, certifikační dokumenty). Jednotliví pracovníci CDA také představili další činnosti spojené s provozem LTP systému v jeho komplexnosti. 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95158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9F70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24. 11. 2014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Datum: 24. 11. 2014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F5029" w:rsidRPr="004A0D9A">
        <w:tc>
          <w:tcPr>
            <w:tcW w:w="3614" w:type="dxa"/>
          </w:tcPr>
          <w:p w:rsidR="007F5029" w:rsidRPr="00377FB0" w:rsidRDefault="007F5029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F5029" w:rsidRPr="00377FB0" w:rsidRDefault="007F5029" w:rsidP="006D5463">
            <w:pPr>
              <w:rPr>
                <w:rFonts w:ascii="Calibri" w:hAnsi="Calibri" w:cs="Calibri"/>
                <w:sz w:val="22"/>
                <w:szCs w:val="22"/>
              </w:rPr>
            </w:pPr>
            <w:r w:rsidRPr="00377FB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7F5029" w:rsidRPr="00377FB0" w:rsidRDefault="007F5029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F5029" w:rsidRDefault="007F5029" w:rsidP="00153BB3">
      <w:pPr>
        <w:outlineLvl w:val="0"/>
        <w:rPr>
          <w:rFonts w:ascii="Arial" w:hAnsi="Arial" w:cs="Arial"/>
          <w:sz w:val="22"/>
          <w:szCs w:val="22"/>
        </w:rPr>
      </w:pPr>
    </w:p>
    <w:p w:rsidR="007F5029" w:rsidRPr="000075E0" w:rsidRDefault="007F5029" w:rsidP="00153BB3">
      <w:pPr>
        <w:jc w:val="center"/>
        <w:outlineLvl w:val="0"/>
        <w:rPr>
          <w:rFonts w:ascii="Arial" w:hAnsi="Arial" w:cs="Arial"/>
          <w:sz w:val="28"/>
          <w:szCs w:val="28"/>
          <w:lang w:val="pl-PL"/>
        </w:rPr>
      </w:pPr>
    </w:p>
    <w:p w:rsidR="007F5029" w:rsidRPr="000075E0" w:rsidRDefault="007F5029" w:rsidP="009B3CF4">
      <w:pPr>
        <w:ind w:left="708"/>
        <w:jc w:val="right"/>
        <w:rPr>
          <w:rFonts w:ascii="Arial" w:hAnsi="Arial" w:cs="Arial"/>
          <w:sz w:val="20"/>
          <w:szCs w:val="20"/>
          <w:lang w:val="pl-PL"/>
        </w:rPr>
      </w:pPr>
    </w:p>
    <w:p w:rsidR="007F5029" w:rsidRPr="000075E0" w:rsidRDefault="007F5029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pl-PL"/>
        </w:rPr>
      </w:pPr>
    </w:p>
    <w:p w:rsidR="007F5029" w:rsidRPr="000075E0" w:rsidRDefault="007F5029" w:rsidP="00C531FF">
      <w:pPr>
        <w:jc w:val="both"/>
        <w:rPr>
          <w:i/>
          <w:iCs/>
          <w:sz w:val="22"/>
          <w:szCs w:val="22"/>
          <w:lang w:val="pl-PL"/>
        </w:rPr>
      </w:pPr>
    </w:p>
    <w:p w:rsidR="007F5029" w:rsidRPr="000075E0" w:rsidRDefault="007F5029">
      <w:pPr>
        <w:rPr>
          <w:lang w:val="pl-PL"/>
        </w:rPr>
      </w:pPr>
    </w:p>
    <w:sectPr w:rsidR="007F5029" w:rsidRPr="000075E0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29" w:rsidRDefault="007F5029">
      <w:r>
        <w:separator/>
      </w:r>
    </w:p>
  </w:endnote>
  <w:endnote w:type="continuationSeparator" w:id="0">
    <w:p w:rsidR="007F5029" w:rsidRDefault="007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29" w:rsidRDefault="007F5029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7F5029" w:rsidRPr="00377FB0" w:rsidRDefault="007F5029" w:rsidP="004A0D9A">
    <w:pPr>
      <w:pStyle w:val="EndnoteText"/>
      <w:rPr>
        <w:rFonts w:ascii="Calibri" w:hAnsi="Calibri" w:cs="Calibri"/>
      </w:rPr>
    </w:pPr>
    <w:r w:rsidRPr="00377FB0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7F5029" w:rsidRPr="00377FB0" w:rsidRDefault="007F5029" w:rsidP="00281DF0">
    <w:pPr>
      <w:pStyle w:val="Footer"/>
      <w:jc w:val="center"/>
      <w:rPr>
        <w:rFonts w:ascii="Calibri" w:hAnsi="Calibri" w:cs="Calibri"/>
        <w:sz w:val="14"/>
        <w:szCs w:val="14"/>
      </w:rPr>
    </w:pPr>
  </w:p>
  <w:p w:rsidR="007F5029" w:rsidRPr="00CA5218" w:rsidRDefault="007F5029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29" w:rsidRDefault="007F5029">
      <w:r>
        <w:separator/>
      </w:r>
    </w:p>
  </w:footnote>
  <w:footnote w:type="continuationSeparator" w:id="0">
    <w:p w:rsidR="007F5029" w:rsidRDefault="007F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29" w:rsidRDefault="007F502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7F5029" w:rsidRDefault="007F5029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784"/>
    <w:rsid w:val="000075E0"/>
    <w:rsid w:val="000242DC"/>
    <w:rsid w:val="00031E53"/>
    <w:rsid w:val="00035478"/>
    <w:rsid w:val="0006007D"/>
    <w:rsid w:val="00081212"/>
    <w:rsid w:val="000A078D"/>
    <w:rsid w:val="000D2AA9"/>
    <w:rsid w:val="000F70F3"/>
    <w:rsid w:val="00131B88"/>
    <w:rsid w:val="00153BB3"/>
    <w:rsid w:val="00165F90"/>
    <w:rsid w:val="001675FB"/>
    <w:rsid w:val="00167FCD"/>
    <w:rsid w:val="00171E27"/>
    <w:rsid w:val="00173B87"/>
    <w:rsid w:val="001B1E3A"/>
    <w:rsid w:val="001C4128"/>
    <w:rsid w:val="001C6564"/>
    <w:rsid w:val="00201564"/>
    <w:rsid w:val="00281DF0"/>
    <w:rsid w:val="00284AF6"/>
    <w:rsid w:val="00311872"/>
    <w:rsid w:val="003432A8"/>
    <w:rsid w:val="00377A48"/>
    <w:rsid w:val="00377FB0"/>
    <w:rsid w:val="00395800"/>
    <w:rsid w:val="003A11DA"/>
    <w:rsid w:val="003A6044"/>
    <w:rsid w:val="003B0CED"/>
    <w:rsid w:val="004354A3"/>
    <w:rsid w:val="00466446"/>
    <w:rsid w:val="004A0D9A"/>
    <w:rsid w:val="004D7654"/>
    <w:rsid w:val="0054197E"/>
    <w:rsid w:val="005457F9"/>
    <w:rsid w:val="00562348"/>
    <w:rsid w:val="00570934"/>
    <w:rsid w:val="00595F10"/>
    <w:rsid w:val="005A21CE"/>
    <w:rsid w:val="005E1E28"/>
    <w:rsid w:val="006019DC"/>
    <w:rsid w:val="00604F10"/>
    <w:rsid w:val="0063054A"/>
    <w:rsid w:val="006319B3"/>
    <w:rsid w:val="00631D15"/>
    <w:rsid w:val="00656BAF"/>
    <w:rsid w:val="00694270"/>
    <w:rsid w:val="006C6BE5"/>
    <w:rsid w:val="006D5463"/>
    <w:rsid w:val="00722784"/>
    <w:rsid w:val="00732363"/>
    <w:rsid w:val="00740373"/>
    <w:rsid w:val="00795BD8"/>
    <w:rsid w:val="007F5029"/>
    <w:rsid w:val="00850342"/>
    <w:rsid w:val="00882BFC"/>
    <w:rsid w:val="008A5B5C"/>
    <w:rsid w:val="008C0B88"/>
    <w:rsid w:val="009141A1"/>
    <w:rsid w:val="009161BC"/>
    <w:rsid w:val="00951584"/>
    <w:rsid w:val="009536C6"/>
    <w:rsid w:val="00967314"/>
    <w:rsid w:val="009A2DF3"/>
    <w:rsid w:val="009B3CF4"/>
    <w:rsid w:val="009F7098"/>
    <w:rsid w:val="00AC0399"/>
    <w:rsid w:val="00AD2E0A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64A42"/>
    <w:rsid w:val="00E93CB4"/>
    <w:rsid w:val="00E957D5"/>
    <w:rsid w:val="00EA0480"/>
    <w:rsid w:val="00F24E19"/>
    <w:rsid w:val="00F263CD"/>
    <w:rsid w:val="00F65259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0B1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B1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228</Words>
  <Characters>1348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Zdenek Vasek</dc:creator>
  <cp:keywords/>
  <dc:description/>
  <cp:lastModifiedBy>Eva</cp:lastModifiedBy>
  <cp:revision>5</cp:revision>
  <cp:lastPrinted>2014-11-24T09:49:00Z</cp:lastPrinted>
  <dcterms:created xsi:type="dcterms:W3CDTF">2014-11-23T16:39:00Z</dcterms:created>
  <dcterms:modified xsi:type="dcterms:W3CDTF">2014-11-27T14:46:00Z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